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57" w:rsidRPr="00336903" w:rsidRDefault="006E6F3F">
      <w:pPr>
        <w:pStyle w:val="Title"/>
        <w:rPr>
          <w:color w:val="ABCA66"/>
        </w:rPr>
      </w:pPr>
      <w:r>
        <w:t>Meniu</w:t>
      </w:r>
    </w:p>
    <w:p w:rsidR="003501EA" w:rsidRDefault="000D64BF" w:rsidP="00333AB5">
      <w:pPr>
        <w:pStyle w:val="Heading1"/>
      </w:pPr>
      <w:proofErr w:type="spellStart"/>
      <w:r>
        <w:t>Vieno</w:t>
      </w:r>
      <w:proofErr w:type="spellEnd"/>
      <w:r>
        <w:t xml:space="preserve"> </w:t>
      </w:r>
      <w:proofErr w:type="spellStart"/>
      <w:r w:rsidR="006E6F3F">
        <w:t>k</w:t>
      </w:r>
      <w:r w:rsidR="00333AB5">
        <w:t>ąs</w:t>
      </w:r>
      <w:r w:rsidR="006E6F3F">
        <w:t>nio</w:t>
      </w:r>
      <w:proofErr w:type="spellEnd"/>
      <w:r w:rsidR="0004017D">
        <w:t xml:space="preserve"> </w:t>
      </w:r>
      <w:proofErr w:type="spellStart"/>
      <w:r w:rsidR="0004017D">
        <w:t>užkandžiai</w:t>
      </w:r>
      <w:proofErr w:type="spellEnd"/>
    </w:p>
    <w:p w:rsidR="0093410E" w:rsidRDefault="003501EA" w:rsidP="003501EA">
      <w:proofErr w:type="spellStart"/>
      <w:r>
        <w:t>Lavašo</w:t>
      </w:r>
      <w:proofErr w:type="spellEnd"/>
      <w:r>
        <w:t xml:space="preserve"> </w:t>
      </w:r>
      <w:proofErr w:type="spellStart"/>
      <w:r>
        <w:t>suktinukai</w:t>
      </w:r>
      <w:proofErr w:type="spellEnd"/>
      <w:r>
        <w:t xml:space="preserve"> ( </w:t>
      </w:r>
      <w:proofErr w:type="spellStart"/>
      <w:r>
        <w:t>saliamio</w:t>
      </w:r>
      <w:proofErr w:type="spellEnd"/>
      <w:r>
        <w:t xml:space="preserve">, </w:t>
      </w:r>
      <w:proofErr w:type="spellStart"/>
      <w:r>
        <w:t>kumpio</w:t>
      </w:r>
      <w:proofErr w:type="spellEnd"/>
      <w:r>
        <w:t xml:space="preserve">, </w:t>
      </w:r>
      <w:proofErr w:type="spellStart"/>
      <w:r w:rsidR="00693A1D">
        <w:t>daržovi</w:t>
      </w:r>
      <w:r w:rsidR="00693A1D">
        <w:t>ų</w:t>
      </w:r>
      <w:proofErr w:type="spellEnd"/>
      <w:r w:rsidR="00F71AAB">
        <w:t>,</w:t>
      </w:r>
      <w:r>
        <w:t xml:space="preserve"> </w:t>
      </w:r>
      <w:proofErr w:type="spellStart"/>
      <w:r>
        <w:t>m</w:t>
      </w:r>
      <w:r w:rsidR="00F71AAB">
        <w:t>o</w:t>
      </w:r>
      <w:r>
        <w:t>carelos</w:t>
      </w:r>
      <w:proofErr w:type="spellEnd"/>
      <w:r>
        <w:t xml:space="preserve"> , </w:t>
      </w:r>
      <w:proofErr w:type="spellStart"/>
      <w:r w:rsidR="0087469E">
        <w:t>lašišos</w:t>
      </w:r>
      <w:proofErr w:type="spellEnd"/>
      <w:r w:rsidR="0087469E">
        <w:t>,</w:t>
      </w:r>
      <w:r>
        <w:t xml:space="preserve"> </w:t>
      </w:r>
      <w:proofErr w:type="spellStart"/>
      <w:r>
        <w:t>v</w:t>
      </w:r>
      <w:r w:rsidR="0087469E">
        <w:t>iš</w:t>
      </w:r>
      <w:r>
        <w:t>tienos</w:t>
      </w:r>
      <w:proofErr w:type="spellEnd"/>
      <w:r>
        <w:t xml:space="preserve"> )</w:t>
      </w:r>
    </w:p>
    <w:p w:rsidR="003501EA" w:rsidRDefault="003501EA" w:rsidP="003501EA">
      <w:r>
        <w:t xml:space="preserve">1 </w:t>
      </w:r>
      <w:proofErr w:type="spellStart"/>
      <w:r>
        <w:t>vnt</w:t>
      </w:r>
      <w:proofErr w:type="spellEnd"/>
      <w:r>
        <w:t xml:space="preserve"> / 0.45 </w:t>
      </w:r>
      <w:proofErr w:type="spellStart"/>
      <w:r>
        <w:t>eur</w:t>
      </w:r>
      <w:proofErr w:type="spellEnd"/>
    </w:p>
    <w:p w:rsidR="005A4E04" w:rsidRDefault="003501EA" w:rsidP="003501EA">
      <w:proofErr w:type="spellStart"/>
      <w:r>
        <w:t>Vegan</w:t>
      </w:r>
      <w:r w:rsidR="001867ED">
        <w:t>iški</w:t>
      </w:r>
      <w:proofErr w:type="spellEnd"/>
      <w:r w:rsidR="001867ED">
        <w:t>/</w:t>
      </w:r>
      <w:proofErr w:type="spellStart"/>
      <w:r w:rsidR="007F76CC">
        <w:t>Vegetariški</w:t>
      </w:r>
      <w:proofErr w:type="spellEnd"/>
      <w:r>
        <w:t xml:space="preserve">  </w:t>
      </w:r>
      <w:r w:rsidR="00E322C0">
        <w:t>(</w:t>
      </w:r>
      <w:proofErr w:type="spellStart"/>
      <w:r>
        <w:t>falafeliai</w:t>
      </w:r>
      <w:r w:rsidR="00860A6B">
        <w:t>,daržov</w:t>
      </w:r>
      <w:r w:rsidR="00A46764">
        <w:t>ės</w:t>
      </w:r>
      <w:proofErr w:type="spellEnd"/>
      <w:r w:rsidR="00A46764">
        <w:t>, varškė-</w:t>
      </w:r>
      <w:r w:rsidR="005A4E04">
        <w:t>špinatai,baklažanas</w:t>
      </w:r>
      <w:r w:rsidR="00B62BA7">
        <w:t>)</w:t>
      </w:r>
    </w:p>
    <w:p w:rsidR="00FC0F57" w:rsidRDefault="003501EA">
      <w:r>
        <w:t xml:space="preserve">1 </w:t>
      </w:r>
      <w:proofErr w:type="spellStart"/>
      <w:r>
        <w:t>vnt</w:t>
      </w:r>
      <w:proofErr w:type="spellEnd"/>
      <w:r>
        <w:t xml:space="preserve"> / 0.50 </w:t>
      </w:r>
      <w:proofErr w:type="spellStart"/>
      <w:r>
        <w:t>eur</w:t>
      </w:r>
      <w:proofErr w:type="spellEnd"/>
      <w:r w:rsidR="001C6BD1">
        <w:t>.</w:t>
      </w:r>
    </w:p>
    <w:p w:rsidR="007A2365" w:rsidRDefault="007A2365" w:rsidP="007A2365">
      <w:proofErr w:type="spellStart"/>
      <w:r>
        <w:t>Padekl</w:t>
      </w:r>
      <w:r w:rsidR="007567BF">
        <w:t>ų</w:t>
      </w:r>
      <w:proofErr w:type="spellEnd"/>
      <w:r>
        <w:t xml:space="preserve"> </w:t>
      </w:r>
      <w:proofErr w:type="spellStart"/>
      <w:r>
        <w:t>rinkiniai</w:t>
      </w:r>
      <w:proofErr w:type="spellEnd"/>
      <w:r>
        <w:t xml:space="preserve"> :</w:t>
      </w:r>
    </w:p>
    <w:p w:rsidR="007A2365" w:rsidRDefault="007A2365" w:rsidP="00F353B0">
      <w:pPr>
        <w:spacing w:line="240" w:lineRule="auto"/>
      </w:pPr>
      <w:r>
        <w:t xml:space="preserve">40 </w:t>
      </w:r>
      <w:proofErr w:type="spellStart"/>
      <w:r>
        <w:t>vnt</w:t>
      </w:r>
      <w:proofErr w:type="spellEnd"/>
      <w:r w:rsidR="00697930">
        <w:t>./</w:t>
      </w:r>
      <w:r>
        <w:t xml:space="preserve"> 18.90</w:t>
      </w:r>
      <w:r w:rsidR="00697930">
        <w:t xml:space="preserve"> </w:t>
      </w:r>
      <w:proofErr w:type="spellStart"/>
      <w:r w:rsidR="00697930">
        <w:t>eur</w:t>
      </w:r>
      <w:proofErr w:type="spellEnd"/>
      <w:r w:rsidR="00697930">
        <w:t>.</w:t>
      </w:r>
    </w:p>
    <w:p w:rsidR="007A2365" w:rsidRDefault="007A2365" w:rsidP="00F353B0">
      <w:pPr>
        <w:spacing w:line="240" w:lineRule="auto"/>
      </w:pPr>
      <w:r>
        <w:t xml:space="preserve">60 </w:t>
      </w:r>
      <w:proofErr w:type="spellStart"/>
      <w:r>
        <w:t>vnt</w:t>
      </w:r>
      <w:proofErr w:type="spellEnd"/>
      <w:r w:rsidR="001C6BD1">
        <w:t>./</w:t>
      </w:r>
      <w:r>
        <w:t xml:space="preserve"> 24.99 </w:t>
      </w:r>
      <w:proofErr w:type="spellStart"/>
      <w:r w:rsidR="001C6BD1">
        <w:t>eur</w:t>
      </w:r>
      <w:proofErr w:type="spellEnd"/>
      <w:r w:rsidR="001C6BD1">
        <w:t>.</w:t>
      </w:r>
    </w:p>
    <w:p w:rsidR="009D5DA5" w:rsidRDefault="007A2365" w:rsidP="00F353B0">
      <w:pPr>
        <w:spacing w:line="240" w:lineRule="auto"/>
      </w:pPr>
      <w:r>
        <w:t xml:space="preserve">90 </w:t>
      </w:r>
      <w:proofErr w:type="spellStart"/>
      <w:r>
        <w:t>vnt</w:t>
      </w:r>
      <w:proofErr w:type="spellEnd"/>
      <w:r w:rsidR="001C6BD1">
        <w:t>./</w:t>
      </w:r>
      <w:r>
        <w:t xml:space="preserve"> 32.90</w:t>
      </w:r>
      <w:r w:rsidR="001C6BD1">
        <w:t xml:space="preserve"> </w:t>
      </w:r>
      <w:proofErr w:type="spellStart"/>
      <w:r w:rsidR="001C6BD1">
        <w:t>eur</w:t>
      </w:r>
      <w:proofErr w:type="spellEnd"/>
      <w:r w:rsidR="001C6BD1">
        <w:t>.</w:t>
      </w:r>
    </w:p>
    <w:p w:rsidR="00FC0F57" w:rsidRDefault="005A7233">
      <w:pPr>
        <w:pStyle w:val="Heading1"/>
      </w:pPr>
      <w:proofErr w:type="spellStart"/>
      <w:r>
        <w:t>Vieno</w:t>
      </w:r>
      <w:proofErr w:type="spellEnd"/>
      <w:r>
        <w:t xml:space="preserve"> </w:t>
      </w:r>
      <w:proofErr w:type="spellStart"/>
      <w:r>
        <w:t>kąsnio</w:t>
      </w:r>
      <w:proofErr w:type="spellEnd"/>
      <w:r>
        <w:t xml:space="preserve"> </w:t>
      </w:r>
      <w:proofErr w:type="spellStart"/>
      <w:r>
        <w:t>sum</w:t>
      </w:r>
      <w:r w:rsidR="001C1099">
        <w:t>uš</w:t>
      </w:r>
      <w:r>
        <w:t>tiniai</w:t>
      </w:r>
      <w:proofErr w:type="spellEnd"/>
    </w:p>
    <w:p w:rsidR="0059066E" w:rsidRDefault="00B64E76" w:rsidP="00034A25">
      <w:proofErr w:type="spellStart"/>
      <w:r>
        <w:t>Č</w:t>
      </w:r>
      <w:r w:rsidR="0059066E">
        <w:t>iabata</w:t>
      </w:r>
      <w:proofErr w:type="spellEnd"/>
      <w:r w:rsidR="0059066E">
        <w:t xml:space="preserve"> su </w:t>
      </w:r>
      <w:proofErr w:type="spellStart"/>
      <w:r w:rsidR="0059066E">
        <w:t>m</w:t>
      </w:r>
      <w:r w:rsidR="00DC1492">
        <w:t>o</w:t>
      </w:r>
      <w:r w:rsidR="0059066E">
        <w:t>carel</w:t>
      </w:r>
      <w:r w:rsidR="00DC1492">
        <w:t>a</w:t>
      </w:r>
      <w:proofErr w:type="spellEnd"/>
      <w:r w:rsidR="00DC5B3D">
        <w:t xml:space="preserve"> su</w:t>
      </w:r>
      <w:r w:rsidR="0059066E">
        <w:t xml:space="preserve"> </w:t>
      </w:r>
      <w:proofErr w:type="spellStart"/>
      <w:r w:rsidR="0059066E">
        <w:t>baziliko</w:t>
      </w:r>
      <w:proofErr w:type="spellEnd"/>
      <w:r w:rsidR="0059066E">
        <w:t xml:space="preserve"> </w:t>
      </w:r>
      <w:proofErr w:type="spellStart"/>
      <w:r w:rsidR="0059066E">
        <w:t>lapais</w:t>
      </w:r>
      <w:proofErr w:type="spellEnd"/>
      <w:r w:rsidR="00DC5B3D">
        <w:t>,</w:t>
      </w:r>
      <w:r w:rsidR="0059066E">
        <w:t xml:space="preserve"> </w:t>
      </w:r>
      <w:proofErr w:type="spellStart"/>
      <w:r w:rsidR="0059066E">
        <w:t>balzamiko</w:t>
      </w:r>
      <w:proofErr w:type="spellEnd"/>
      <w:r w:rsidR="0059066E">
        <w:t xml:space="preserve"> </w:t>
      </w:r>
      <w:proofErr w:type="spellStart"/>
      <w:r w:rsidR="0059066E">
        <w:t>actas</w:t>
      </w:r>
      <w:proofErr w:type="spellEnd"/>
      <w:r w:rsidR="00BD023D">
        <w:t>,</w:t>
      </w:r>
      <w:r w:rsidR="0059066E">
        <w:t xml:space="preserve"> figų </w:t>
      </w:r>
      <w:proofErr w:type="spellStart"/>
      <w:r w:rsidR="0059066E">
        <w:t>džemas</w:t>
      </w:r>
      <w:proofErr w:type="spellEnd"/>
      <w:r w:rsidR="0059066E">
        <w:t xml:space="preserve"> </w:t>
      </w:r>
    </w:p>
    <w:p w:rsidR="0059066E" w:rsidRDefault="00BD023D" w:rsidP="00034A25">
      <w:r>
        <w:t xml:space="preserve">1 </w:t>
      </w:r>
      <w:proofErr w:type="spellStart"/>
      <w:r w:rsidR="0059066E">
        <w:t>Vnt</w:t>
      </w:r>
      <w:proofErr w:type="spellEnd"/>
      <w:r w:rsidR="0059066E">
        <w:t xml:space="preserve"> </w:t>
      </w:r>
      <w:r w:rsidR="00591357">
        <w:t>/</w:t>
      </w:r>
      <w:r w:rsidR="0037119D">
        <w:t xml:space="preserve"> </w:t>
      </w:r>
      <w:r w:rsidR="0059066E">
        <w:t xml:space="preserve">0.70 </w:t>
      </w:r>
      <w:proofErr w:type="spellStart"/>
      <w:r w:rsidR="0059066E">
        <w:t>eur</w:t>
      </w:r>
      <w:proofErr w:type="spellEnd"/>
      <w:r w:rsidR="00697930">
        <w:t>.</w:t>
      </w:r>
    </w:p>
    <w:p w:rsidR="002D74E8" w:rsidRDefault="002D74E8" w:rsidP="00034A25">
      <w:r>
        <w:t xml:space="preserve">Mini </w:t>
      </w:r>
      <w:proofErr w:type="spellStart"/>
      <w:r>
        <w:t>kibinai</w:t>
      </w:r>
      <w:proofErr w:type="spellEnd"/>
      <w:r>
        <w:t xml:space="preserve"> ( </w:t>
      </w:r>
      <w:proofErr w:type="spellStart"/>
      <w:r>
        <w:t>baklažan</w:t>
      </w:r>
      <w:r w:rsidR="005B0DFC">
        <w:t>ai</w:t>
      </w:r>
      <w:proofErr w:type="spellEnd"/>
      <w:r>
        <w:t xml:space="preserve">, </w:t>
      </w:r>
      <w:proofErr w:type="spellStart"/>
      <w:r>
        <w:t>vištienos</w:t>
      </w:r>
      <w:proofErr w:type="spellEnd"/>
      <w:r>
        <w:t xml:space="preserve">, </w:t>
      </w:r>
      <w:proofErr w:type="spellStart"/>
      <w:r>
        <w:t>jautienos</w:t>
      </w:r>
      <w:proofErr w:type="spellEnd"/>
      <w:r>
        <w:t xml:space="preserve"> ,</w:t>
      </w:r>
      <w:proofErr w:type="spellStart"/>
      <w:r w:rsidR="00A52DE5">
        <w:t>kopūstai</w:t>
      </w:r>
      <w:proofErr w:type="spellEnd"/>
      <w:r w:rsidR="00A52DE5">
        <w:t>,</w:t>
      </w:r>
      <w:r>
        <w:t xml:space="preserve"> </w:t>
      </w:r>
      <w:proofErr w:type="spellStart"/>
      <w:r>
        <w:t>kiaulienos</w:t>
      </w:r>
      <w:proofErr w:type="spellEnd"/>
      <w:r>
        <w:t xml:space="preserve"> </w:t>
      </w:r>
      <w:r w:rsidR="005B0DFC">
        <w:t>,</w:t>
      </w:r>
      <w:proofErr w:type="spellStart"/>
      <w:r w:rsidR="005B0DFC">
        <w:t>varškė</w:t>
      </w:r>
      <w:r w:rsidR="006A0964">
        <w:t>-špinatai</w:t>
      </w:r>
      <w:proofErr w:type="spellEnd"/>
      <w:r>
        <w:t xml:space="preserve">) </w:t>
      </w:r>
      <w:proofErr w:type="spellStart"/>
      <w:r w:rsidR="006A0964">
        <w:t>1vnt</w:t>
      </w:r>
      <w:proofErr w:type="spellEnd"/>
      <w:r w:rsidR="006A0964">
        <w:t>/</w:t>
      </w:r>
      <w:r w:rsidR="0037119D">
        <w:t xml:space="preserve"> </w:t>
      </w:r>
      <w:r>
        <w:t xml:space="preserve">0.80 </w:t>
      </w:r>
      <w:proofErr w:type="spellStart"/>
      <w:r>
        <w:t>eur</w:t>
      </w:r>
      <w:proofErr w:type="spellEnd"/>
      <w:r w:rsidR="00697930">
        <w:t>.</w:t>
      </w:r>
    </w:p>
    <w:p w:rsidR="00E00C05" w:rsidRDefault="00527B6C" w:rsidP="00034A25">
      <w:r>
        <w:t xml:space="preserve">Mini </w:t>
      </w:r>
      <w:proofErr w:type="spellStart"/>
      <w:r>
        <w:t>burgeriai</w:t>
      </w:r>
      <w:proofErr w:type="spellEnd"/>
      <w:r>
        <w:t xml:space="preserve"> ( </w:t>
      </w:r>
      <w:proofErr w:type="spellStart"/>
      <w:r>
        <w:t>vegetariški</w:t>
      </w:r>
      <w:proofErr w:type="spellEnd"/>
      <w:r>
        <w:t xml:space="preserve">, </w:t>
      </w:r>
      <w:proofErr w:type="spellStart"/>
      <w:r w:rsidR="00FD5338">
        <w:t>veganiški</w:t>
      </w:r>
      <w:proofErr w:type="spellEnd"/>
      <w:r w:rsidR="00FD5338">
        <w:t xml:space="preserve"> ,</w:t>
      </w:r>
      <w:r w:rsidR="00BE1CC3">
        <w:t xml:space="preserve"> </w:t>
      </w:r>
      <w:r w:rsidR="00FD5338">
        <w:t xml:space="preserve">su </w:t>
      </w:r>
      <w:proofErr w:type="spellStart"/>
      <w:r w:rsidR="00FD5338">
        <w:t>mėsa</w:t>
      </w:r>
      <w:proofErr w:type="spellEnd"/>
      <w:r w:rsidR="00A96F73">
        <w:t xml:space="preserve"> ir </w:t>
      </w:r>
      <w:proofErr w:type="spellStart"/>
      <w:r w:rsidR="00A96F73">
        <w:t>daržovėmis</w:t>
      </w:r>
      <w:proofErr w:type="spellEnd"/>
      <w:r w:rsidR="00CB02BC">
        <w:t>)</w:t>
      </w:r>
    </w:p>
    <w:p w:rsidR="002117D3" w:rsidRDefault="002117D3" w:rsidP="00034A25">
      <w:proofErr w:type="spellStart"/>
      <w:r>
        <w:t>1vnt</w:t>
      </w:r>
      <w:proofErr w:type="spellEnd"/>
      <w:r>
        <w:t xml:space="preserve">./ </w:t>
      </w:r>
      <w:r w:rsidR="00217D86">
        <w:t xml:space="preserve">0.80 </w:t>
      </w:r>
      <w:proofErr w:type="spellStart"/>
      <w:r w:rsidR="00217D86">
        <w:t>eur</w:t>
      </w:r>
      <w:proofErr w:type="spellEnd"/>
      <w:r w:rsidR="008D4D8A">
        <w:t>.</w:t>
      </w:r>
    </w:p>
    <w:p w:rsidR="00217D86" w:rsidRDefault="00217D86" w:rsidP="00034A25">
      <w:r>
        <w:t>M</w:t>
      </w:r>
      <w:r w:rsidR="00FE351E">
        <w:t xml:space="preserve">ini </w:t>
      </w:r>
      <w:proofErr w:type="spellStart"/>
      <w:r w:rsidR="00FE351E">
        <w:t>krosanai</w:t>
      </w:r>
      <w:proofErr w:type="spellEnd"/>
      <w:r w:rsidR="00FE351E">
        <w:t xml:space="preserve"> ( </w:t>
      </w:r>
      <w:proofErr w:type="spellStart"/>
      <w:r w:rsidR="00FE351E">
        <w:t>vegetariški</w:t>
      </w:r>
      <w:proofErr w:type="spellEnd"/>
      <w:r w:rsidR="00FE351E">
        <w:t xml:space="preserve">, </w:t>
      </w:r>
      <w:proofErr w:type="spellStart"/>
      <w:r w:rsidR="00FE351E">
        <w:t>veganiški</w:t>
      </w:r>
      <w:proofErr w:type="spellEnd"/>
      <w:r w:rsidR="00A96F73">
        <w:t xml:space="preserve">, su </w:t>
      </w:r>
      <w:proofErr w:type="spellStart"/>
      <w:r w:rsidR="00A96F73">
        <w:t>mėsa</w:t>
      </w:r>
      <w:proofErr w:type="spellEnd"/>
      <w:r w:rsidR="00A96F73">
        <w:t xml:space="preserve"> </w:t>
      </w:r>
      <w:proofErr w:type="spellStart"/>
      <w:r w:rsidR="00C639B8">
        <w:t>ar</w:t>
      </w:r>
      <w:proofErr w:type="spellEnd"/>
      <w:r w:rsidR="00A96F73">
        <w:t xml:space="preserve"> </w:t>
      </w:r>
      <w:proofErr w:type="spellStart"/>
      <w:r w:rsidR="00A96F73">
        <w:t>daržovėmis</w:t>
      </w:r>
      <w:proofErr w:type="spellEnd"/>
      <w:r w:rsidR="00A96F73">
        <w:t>)</w:t>
      </w:r>
    </w:p>
    <w:p w:rsidR="00CB02BC" w:rsidRDefault="00CB02BC" w:rsidP="00034A25">
      <w:proofErr w:type="spellStart"/>
      <w:r>
        <w:t>1vnt</w:t>
      </w:r>
      <w:proofErr w:type="spellEnd"/>
      <w:r>
        <w:t>./</w:t>
      </w:r>
      <w:r w:rsidR="0037119D">
        <w:t xml:space="preserve"> </w:t>
      </w:r>
      <w:r w:rsidR="003439D7">
        <w:t xml:space="preserve">0.80 </w:t>
      </w:r>
      <w:proofErr w:type="spellStart"/>
      <w:r w:rsidR="003439D7">
        <w:t>eur</w:t>
      </w:r>
      <w:proofErr w:type="spellEnd"/>
      <w:r w:rsidR="008D4D8A">
        <w:t>.</w:t>
      </w:r>
    </w:p>
    <w:p w:rsidR="00512A8E" w:rsidRDefault="00277063" w:rsidP="00034A25">
      <w:proofErr w:type="spellStart"/>
      <w:r>
        <w:t>Keksai</w:t>
      </w:r>
      <w:proofErr w:type="spellEnd"/>
      <w:r>
        <w:t xml:space="preserve"> su </w:t>
      </w:r>
      <w:proofErr w:type="spellStart"/>
      <w:r>
        <w:t>kumpiu</w:t>
      </w:r>
      <w:proofErr w:type="spellEnd"/>
      <w:r w:rsidR="00B161F5">
        <w:t xml:space="preserve">, </w:t>
      </w:r>
      <w:proofErr w:type="spellStart"/>
      <w:r w:rsidR="00B161F5">
        <w:t>sūriu</w:t>
      </w:r>
      <w:proofErr w:type="spellEnd"/>
      <w:r w:rsidR="00B161F5">
        <w:t xml:space="preserve"> ir </w:t>
      </w:r>
      <w:proofErr w:type="spellStart"/>
      <w:r w:rsidR="00B161F5">
        <w:t>saulė</w:t>
      </w:r>
      <w:r w:rsidR="001C69DA">
        <w:t>je</w:t>
      </w:r>
      <w:proofErr w:type="spellEnd"/>
      <w:r w:rsidR="001C69DA">
        <w:t xml:space="preserve"> </w:t>
      </w:r>
      <w:proofErr w:type="spellStart"/>
      <w:r w:rsidR="001C69DA">
        <w:t>džiovintais</w:t>
      </w:r>
      <w:proofErr w:type="spellEnd"/>
      <w:r w:rsidR="001C69DA">
        <w:t xml:space="preserve"> </w:t>
      </w:r>
      <w:proofErr w:type="spellStart"/>
      <w:r w:rsidR="001C69DA">
        <w:t>pomidorais</w:t>
      </w:r>
      <w:proofErr w:type="spellEnd"/>
    </w:p>
    <w:p w:rsidR="00E505C8" w:rsidRPr="00217D86" w:rsidRDefault="00E505C8" w:rsidP="00034A25">
      <w:proofErr w:type="spellStart"/>
      <w:r>
        <w:t>1vnt</w:t>
      </w:r>
      <w:proofErr w:type="spellEnd"/>
      <w:r>
        <w:t>./ 0.</w:t>
      </w:r>
      <w:r w:rsidR="008D4D8A">
        <w:t xml:space="preserve">90 </w:t>
      </w:r>
      <w:proofErr w:type="spellStart"/>
      <w:r w:rsidR="008D4D8A">
        <w:t>eur</w:t>
      </w:r>
      <w:proofErr w:type="spellEnd"/>
      <w:r w:rsidR="008D4D8A">
        <w:t>.</w:t>
      </w:r>
    </w:p>
    <w:p w:rsidR="00FC0F57" w:rsidRDefault="00FC0F57"/>
    <w:p w:rsidR="00FC0F57" w:rsidRDefault="00CE7540">
      <w:pPr>
        <w:pStyle w:val="Heading1"/>
      </w:pPr>
      <w:proofErr w:type="spellStart"/>
      <w:r>
        <w:t>Naminiai</w:t>
      </w:r>
      <w:proofErr w:type="spellEnd"/>
      <w:r>
        <w:t xml:space="preserve"> </w:t>
      </w:r>
      <w:r w:rsidR="00D071C8">
        <w:t xml:space="preserve"> </w:t>
      </w:r>
      <w:proofErr w:type="spellStart"/>
      <w:r>
        <w:t>kepiniai</w:t>
      </w:r>
      <w:proofErr w:type="spellEnd"/>
    </w:p>
    <w:p w:rsidR="00E16FCB" w:rsidRDefault="00BF7F3B" w:rsidP="00E16FCB">
      <w:proofErr w:type="spellStart"/>
      <w:r>
        <w:t>T</w:t>
      </w:r>
      <w:r w:rsidR="00E16FCB">
        <w:t>rapios</w:t>
      </w:r>
      <w:proofErr w:type="spellEnd"/>
      <w:r w:rsidR="00E16FCB">
        <w:t xml:space="preserve"> </w:t>
      </w:r>
      <w:proofErr w:type="spellStart"/>
      <w:r w:rsidR="00E16FCB">
        <w:t>tešlos</w:t>
      </w:r>
      <w:proofErr w:type="spellEnd"/>
      <w:r w:rsidR="00E16FCB">
        <w:t xml:space="preserve"> </w:t>
      </w:r>
      <w:proofErr w:type="spellStart"/>
      <w:r w:rsidR="00E16FCB">
        <w:t>p</w:t>
      </w:r>
      <w:r>
        <w:t>y</w:t>
      </w:r>
      <w:r w:rsidR="00E16FCB">
        <w:t>ragai</w:t>
      </w:r>
      <w:proofErr w:type="spellEnd"/>
      <w:r w:rsidR="00E16FCB">
        <w:t xml:space="preserve"> </w:t>
      </w:r>
      <w:r w:rsidR="00341BB2">
        <w:t>:</w:t>
      </w:r>
    </w:p>
    <w:p w:rsidR="002446F1" w:rsidRDefault="00E16FCB" w:rsidP="00E16FCB">
      <w:proofErr w:type="spellStart"/>
      <w:r>
        <w:t>Baklažan</w:t>
      </w:r>
      <w:r w:rsidR="00A54FFA">
        <w:t>ų</w:t>
      </w:r>
      <w:proofErr w:type="spellEnd"/>
      <w:r w:rsidR="00A54FFA">
        <w:t>,</w:t>
      </w:r>
      <w:r>
        <w:t xml:space="preserve"> </w:t>
      </w:r>
      <w:proofErr w:type="spellStart"/>
      <w:r>
        <w:t>džiovintų</w:t>
      </w:r>
      <w:proofErr w:type="spellEnd"/>
      <w:r>
        <w:t xml:space="preserve"> </w:t>
      </w:r>
      <w:proofErr w:type="spellStart"/>
      <w:r>
        <w:t>pomidorų</w:t>
      </w:r>
      <w:proofErr w:type="spellEnd"/>
      <w:r w:rsidR="00A54FFA">
        <w:t>,</w:t>
      </w:r>
      <w:r>
        <w:t xml:space="preserve"> </w:t>
      </w:r>
      <w:proofErr w:type="spellStart"/>
      <w:r>
        <w:t>kum</w:t>
      </w:r>
      <w:r w:rsidR="00A54FFA">
        <w:t>pio</w:t>
      </w:r>
      <w:proofErr w:type="spellEnd"/>
      <w:r w:rsidR="00CD0B13">
        <w:t xml:space="preserve"> </w:t>
      </w:r>
      <w:proofErr w:type="spellStart"/>
      <w:r w:rsidR="00CD0B13">
        <w:t>arba</w:t>
      </w:r>
      <w:proofErr w:type="spellEnd"/>
      <w:r w:rsidR="00DE7BDF">
        <w:t xml:space="preserve"> </w:t>
      </w:r>
      <w:proofErr w:type="spellStart"/>
      <w:r w:rsidR="00DE7BDF">
        <w:t>vištienos</w:t>
      </w:r>
      <w:proofErr w:type="spellEnd"/>
      <w:r w:rsidR="00DE7BDF">
        <w:t xml:space="preserve"> su </w:t>
      </w:r>
      <w:proofErr w:type="spellStart"/>
      <w:r w:rsidR="00DE7BDF">
        <w:t>grybais</w:t>
      </w:r>
      <w:proofErr w:type="spellEnd"/>
    </w:p>
    <w:p w:rsidR="00ED1420" w:rsidRDefault="00CD0B13" w:rsidP="00E16FCB">
      <w:r>
        <w:t xml:space="preserve"> (</w:t>
      </w:r>
      <w:proofErr w:type="spellStart"/>
      <w:r>
        <w:t>pagal</w:t>
      </w:r>
      <w:proofErr w:type="spellEnd"/>
      <w:r>
        <w:t xml:space="preserve"> jūsų </w:t>
      </w:r>
      <w:proofErr w:type="spellStart"/>
      <w:r>
        <w:t>skonį</w:t>
      </w:r>
      <w:proofErr w:type="spellEnd"/>
      <w:r>
        <w:t>)</w:t>
      </w:r>
    </w:p>
    <w:p w:rsidR="00E16FCB" w:rsidRDefault="00E16FCB" w:rsidP="00E16FCB">
      <w:r>
        <w:t xml:space="preserve"> 15.00 </w:t>
      </w:r>
      <w:proofErr w:type="spellStart"/>
      <w:r>
        <w:t>eur</w:t>
      </w:r>
      <w:proofErr w:type="spellEnd"/>
      <w:r w:rsidR="00ED1420">
        <w:t>.</w:t>
      </w:r>
      <w:r>
        <w:t xml:space="preserve"> </w:t>
      </w:r>
      <w:r w:rsidR="001D68FE">
        <w:t>K</w:t>
      </w:r>
      <w:r>
        <w:t>g</w:t>
      </w:r>
      <w:r w:rsidR="001D68FE">
        <w:t>.</w:t>
      </w:r>
    </w:p>
    <w:p w:rsidR="00ED1420" w:rsidRDefault="00E16FCB" w:rsidP="00D071C8">
      <w:proofErr w:type="spellStart"/>
      <w:r>
        <w:t>Vegetariškas</w:t>
      </w:r>
      <w:proofErr w:type="spellEnd"/>
      <w:r>
        <w:t xml:space="preserve"> </w:t>
      </w:r>
      <w:r w:rsidR="00DC3F6A">
        <w:t xml:space="preserve">( </w:t>
      </w:r>
      <w:proofErr w:type="spellStart"/>
      <w:r w:rsidR="00DC3F6A">
        <w:t>pagal</w:t>
      </w:r>
      <w:proofErr w:type="spellEnd"/>
      <w:r w:rsidR="00DC3F6A">
        <w:t xml:space="preserve"> jūsų </w:t>
      </w:r>
      <w:proofErr w:type="spellStart"/>
      <w:r w:rsidR="00DC3F6A">
        <w:t>skonį</w:t>
      </w:r>
      <w:proofErr w:type="spellEnd"/>
      <w:r w:rsidR="00DC3F6A">
        <w:t>)</w:t>
      </w:r>
    </w:p>
    <w:p w:rsidR="00FC0F57" w:rsidRDefault="00E16FCB" w:rsidP="00D071C8">
      <w:r>
        <w:t xml:space="preserve">13.90 </w:t>
      </w:r>
      <w:proofErr w:type="spellStart"/>
      <w:r w:rsidR="001D68FE">
        <w:t>eur</w:t>
      </w:r>
      <w:proofErr w:type="spellEnd"/>
      <w:r w:rsidR="001D68FE">
        <w:t>. K</w:t>
      </w:r>
      <w:r>
        <w:t>g</w:t>
      </w:r>
      <w:r w:rsidR="001D68FE">
        <w:t>.</w:t>
      </w:r>
    </w:p>
    <w:p w:rsidR="00024C23" w:rsidRDefault="00024C23" w:rsidP="00024C23">
      <w:proofErr w:type="spellStart"/>
      <w:r>
        <w:t>Namines</w:t>
      </w:r>
      <w:proofErr w:type="spellEnd"/>
      <w:r>
        <w:t xml:space="preserve"> </w:t>
      </w:r>
      <w:proofErr w:type="spellStart"/>
      <w:r>
        <w:t>bandel</w:t>
      </w:r>
      <w:r w:rsidR="002446F1">
        <w:t>ė</w:t>
      </w:r>
      <w:r>
        <w:t>s</w:t>
      </w:r>
      <w:proofErr w:type="spellEnd"/>
      <w:r>
        <w:t xml:space="preserve"> </w:t>
      </w:r>
      <w:r w:rsidR="001E5F85">
        <w:t>:</w:t>
      </w:r>
    </w:p>
    <w:p w:rsidR="001E5F85" w:rsidRDefault="00024C23" w:rsidP="00024C23">
      <w:r>
        <w:t xml:space="preserve">Su </w:t>
      </w:r>
      <w:proofErr w:type="spellStart"/>
      <w:r>
        <w:t>kopūstais</w:t>
      </w:r>
      <w:proofErr w:type="spellEnd"/>
      <w:r>
        <w:t xml:space="preserve"> </w:t>
      </w:r>
    </w:p>
    <w:p w:rsidR="00024C23" w:rsidRDefault="001E5F85" w:rsidP="00024C23">
      <w:r>
        <w:t xml:space="preserve">1 </w:t>
      </w:r>
      <w:proofErr w:type="spellStart"/>
      <w:r w:rsidR="00024C23">
        <w:t>vnt</w:t>
      </w:r>
      <w:proofErr w:type="spellEnd"/>
      <w:r>
        <w:t>/</w:t>
      </w:r>
      <w:r w:rsidR="00024C23">
        <w:t xml:space="preserve"> 0.70 </w:t>
      </w:r>
      <w:proofErr w:type="spellStart"/>
      <w:r w:rsidR="00024C23">
        <w:t>eur</w:t>
      </w:r>
      <w:proofErr w:type="spellEnd"/>
      <w:r w:rsidR="00232288">
        <w:t>.</w:t>
      </w:r>
    </w:p>
    <w:p w:rsidR="00D03B85" w:rsidRDefault="00024C23" w:rsidP="00024C23">
      <w:r>
        <w:t xml:space="preserve">Su </w:t>
      </w:r>
      <w:proofErr w:type="spellStart"/>
      <w:r>
        <w:t>lašinukais</w:t>
      </w:r>
      <w:proofErr w:type="spellEnd"/>
      <w:r>
        <w:t xml:space="preserve"> </w:t>
      </w:r>
    </w:p>
    <w:p w:rsidR="00024C23" w:rsidRDefault="00232288" w:rsidP="00024C23">
      <w:proofErr w:type="spellStart"/>
      <w:r>
        <w:t>1</w:t>
      </w:r>
      <w:r w:rsidR="00024C23">
        <w:t>vnt</w:t>
      </w:r>
      <w:proofErr w:type="spellEnd"/>
      <w:r>
        <w:t>./</w:t>
      </w:r>
      <w:r w:rsidR="00024C23">
        <w:t xml:space="preserve"> 0.90 </w:t>
      </w:r>
      <w:proofErr w:type="spellStart"/>
      <w:r w:rsidR="00024C23">
        <w:t>eur</w:t>
      </w:r>
      <w:proofErr w:type="spellEnd"/>
      <w:r>
        <w:t>.</w:t>
      </w:r>
    </w:p>
    <w:p w:rsidR="00024C23" w:rsidRDefault="00024C23" w:rsidP="00024C23">
      <w:proofErr w:type="spellStart"/>
      <w:r>
        <w:t>Česnak</w:t>
      </w:r>
      <w:r w:rsidR="00EE7677">
        <w:t>inė</w:t>
      </w:r>
      <w:proofErr w:type="spellEnd"/>
      <w:r>
        <w:t xml:space="preserve">  </w:t>
      </w:r>
      <w:proofErr w:type="spellStart"/>
      <w:r>
        <w:t>bandel</w:t>
      </w:r>
      <w:r w:rsidR="00EE7677">
        <w:t>ė</w:t>
      </w:r>
      <w:proofErr w:type="spellEnd"/>
      <w:r w:rsidR="00EE7677">
        <w:t>/</w:t>
      </w:r>
      <w:r>
        <w:t xml:space="preserve"> </w:t>
      </w:r>
      <w:proofErr w:type="spellStart"/>
      <w:r>
        <w:t>pyragas</w:t>
      </w:r>
      <w:proofErr w:type="spellEnd"/>
      <w:r>
        <w:t xml:space="preserve"> </w:t>
      </w:r>
      <w:r w:rsidR="00481DA5">
        <w:t xml:space="preserve">1 </w:t>
      </w:r>
      <w:proofErr w:type="spellStart"/>
      <w:r>
        <w:t>vnt</w:t>
      </w:r>
      <w:proofErr w:type="spellEnd"/>
      <w:r w:rsidR="00481DA5">
        <w:t>./</w:t>
      </w:r>
      <w:r>
        <w:t xml:space="preserve"> 4.00 </w:t>
      </w:r>
      <w:proofErr w:type="spellStart"/>
      <w:r>
        <w:t>eur</w:t>
      </w:r>
      <w:proofErr w:type="spellEnd"/>
      <w:r w:rsidR="00481DA5">
        <w:t>.</w:t>
      </w:r>
    </w:p>
    <w:p w:rsidR="00801898" w:rsidRDefault="00024C23" w:rsidP="00024C23">
      <w:proofErr w:type="spellStart"/>
      <w:r>
        <w:t>Belia</w:t>
      </w:r>
      <w:r w:rsidR="00801898">
        <w:t>šai</w:t>
      </w:r>
      <w:proofErr w:type="spellEnd"/>
      <w:r>
        <w:t xml:space="preserve"> su </w:t>
      </w:r>
      <w:proofErr w:type="spellStart"/>
      <w:r>
        <w:t>mėsa</w:t>
      </w:r>
      <w:proofErr w:type="spellEnd"/>
      <w:r>
        <w:t xml:space="preserve"> </w:t>
      </w:r>
    </w:p>
    <w:p w:rsidR="00043D71" w:rsidRDefault="00801898" w:rsidP="00D071C8">
      <w:r>
        <w:t xml:space="preserve">1 </w:t>
      </w:r>
      <w:proofErr w:type="spellStart"/>
      <w:r>
        <w:t>vnt</w:t>
      </w:r>
      <w:proofErr w:type="spellEnd"/>
      <w:r>
        <w:t xml:space="preserve">./ </w:t>
      </w:r>
      <w:r w:rsidR="00024C23">
        <w:t xml:space="preserve">1.20 </w:t>
      </w:r>
      <w:proofErr w:type="spellStart"/>
      <w:r w:rsidR="00024C23">
        <w:t>eur</w:t>
      </w:r>
      <w:proofErr w:type="spellEnd"/>
      <w:r>
        <w:t>.</w:t>
      </w:r>
    </w:p>
    <w:p w:rsidR="00FC0F57" w:rsidRDefault="00AF1044">
      <w:pPr>
        <w:pStyle w:val="Heading1"/>
      </w:pPr>
      <w:proofErr w:type="spellStart"/>
      <w:r>
        <w:t>Šal</w:t>
      </w:r>
      <w:r w:rsidR="00487AF6">
        <w:t>tieji</w:t>
      </w:r>
      <w:proofErr w:type="spellEnd"/>
      <w:r w:rsidR="00487AF6">
        <w:t xml:space="preserve"> </w:t>
      </w:r>
      <w:proofErr w:type="spellStart"/>
      <w:r w:rsidR="00487AF6">
        <w:t>užkandžiai</w:t>
      </w:r>
      <w:proofErr w:type="spellEnd"/>
    </w:p>
    <w:p w:rsidR="00487AF6" w:rsidRDefault="00487AF6" w:rsidP="00487AF6">
      <w:proofErr w:type="spellStart"/>
      <w:r>
        <w:t>Salotos</w:t>
      </w:r>
      <w:proofErr w:type="spellEnd"/>
      <w:r>
        <w:t xml:space="preserve"> :</w:t>
      </w:r>
    </w:p>
    <w:p w:rsidR="008958C9" w:rsidRDefault="00487AF6" w:rsidP="00487AF6">
      <w:proofErr w:type="spellStart"/>
      <w:r>
        <w:t>Graikiškos</w:t>
      </w:r>
      <w:proofErr w:type="spellEnd"/>
      <w:r>
        <w:t xml:space="preserve"> </w:t>
      </w:r>
      <w:r w:rsidR="002661A6">
        <w:t xml:space="preserve">( </w:t>
      </w:r>
      <w:proofErr w:type="spellStart"/>
      <w:r w:rsidR="000F37BC" w:rsidRPr="000F37BC">
        <w:t>Salotų</w:t>
      </w:r>
      <w:proofErr w:type="spellEnd"/>
      <w:r w:rsidR="000F37BC" w:rsidRPr="000F37BC">
        <w:t xml:space="preserve"> </w:t>
      </w:r>
      <w:proofErr w:type="spellStart"/>
      <w:r w:rsidR="000F37BC" w:rsidRPr="000F37BC">
        <w:t>lapai</w:t>
      </w:r>
      <w:proofErr w:type="spellEnd"/>
      <w:r w:rsidR="000F37BC">
        <w:t>,</w:t>
      </w:r>
      <w:r w:rsidR="000F37BC" w:rsidRPr="000F37BC">
        <w:t xml:space="preserve"> </w:t>
      </w:r>
      <w:proofErr w:type="spellStart"/>
      <w:r w:rsidR="000F37BC" w:rsidRPr="000F37BC">
        <w:t>pomidorai</w:t>
      </w:r>
      <w:proofErr w:type="spellEnd"/>
      <w:r w:rsidR="000F37BC" w:rsidRPr="000F37BC">
        <w:t xml:space="preserve">, </w:t>
      </w:r>
      <w:proofErr w:type="spellStart"/>
      <w:r w:rsidR="000F37BC" w:rsidRPr="000F37BC">
        <w:t>agurka</w:t>
      </w:r>
      <w:r w:rsidR="000F37BC">
        <w:t>i</w:t>
      </w:r>
      <w:proofErr w:type="spellEnd"/>
      <w:r w:rsidR="000F37BC">
        <w:t>,</w:t>
      </w:r>
      <w:r w:rsidR="000F37BC" w:rsidRPr="000F37BC">
        <w:t xml:space="preserve"> </w:t>
      </w:r>
      <w:proofErr w:type="spellStart"/>
      <w:r w:rsidR="000F37BC" w:rsidRPr="000F37BC">
        <w:t>alyvuog</w:t>
      </w:r>
      <w:r w:rsidR="00291EB4">
        <w:t>ė</w:t>
      </w:r>
      <w:r w:rsidR="000F37BC" w:rsidRPr="000F37BC">
        <w:t>s</w:t>
      </w:r>
      <w:proofErr w:type="spellEnd"/>
      <w:r w:rsidR="00291EB4">
        <w:t>,</w:t>
      </w:r>
      <w:r w:rsidR="000F37BC" w:rsidRPr="000F37BC">
        <w:t xml:space="preserve"> </w:t>
      </w:r>
      <w:proofErr w:type="spellStart"/>
      <w:r w:rsidR="000F37BC" w:rsidRPr="000F37BC">
        <w:t>fetos</w:t>
      </w:r>
      <w:proofErr w:type="spellEnd"/>
      <w:r w:rsidR="000F37BC" w:rsidRPr="000F37BC">
        <w:t xml:space="preserve"> </w:t>
      </w:r>
      <w:proofErr w:type="spellStart"/>
      <w:r w:rsidR="000F37BC" w:rsidRPr="000F37BC">
        <w:t>sūris</w:t>
      </w:r>
      <w:proofErr w:type="spellEnd"/>
      <w:r w:rsidR="00291EB4">
        <w:t>,</w:t>
      </w:r>
      <w:r w:rsidR="000F37BC" w:rsidRPr="000F37BC">
        <w:t xml:space="preserve"> </w:t>
      </w:r>
      <w:proofErr w:type="spellStart"/>
      <w:r w:rsidR="000F37BC" w:rsidRPr="000F37BC">
        <w:t>padažas</w:t>
      </w:r>
      <w:proofErr w:type="spellEnd"/>
      <w:r w:rsidR="00291EB4">
        <w:t>)</w:t>
      </w:r>
    </w:p>
    <w:p w:rsidR="00487AF6" w:rsidRDefault="00487AF6" w:rsidP="00487AF6">
      <w:r>
        <w:t xml:space="preserve">3.90 </w:t>
      </w:r>
      <w:proofErr w:type="spellStart"/>
      <w:r>
        <w:t>eur</w:t>
      </w:r>
      <w:proofErr w:type="spellEnd"/>
      <w:r w:rsidR="008958C9">
        <w:t>.</w:t>
      </w:r>
    </w:p>
    <w:p w:rsidR="008958C9" w:rsidRDefault="00487AF6" w:rsidP="00487AF6">
      <w:proofErr w:type="spellStart"/>
      <w:r>
        <w:t>Cezario</w:t>
      </w:r>
      <w:proofErr w:type="spellEnd"/>
      <w:r>
        <w:t xml:space="preserve"> </w:t>
      </w:r>
      <w:r w:rsidR="00867E19">
        <w:t>(</w:t>
      </w:r>
      <w:r w:rsidR="002661A6">
        <w:t xml:space="preserve"> </w:t>
      </w:r>
      <w:proofErr w:type="spellStart"/>
      <w:r w:rsidR="00867E19" w:rsidRPr="00867E19">
        <w:t>Salotų</w:t>
      </w:r>
      <w:proofErr w:type="spellEnd"/>
      <w:r w:rsidR="00867E19" w:rsidRPr="00867E19">
        <w:t xml:space="preserve"> </w:t>
      </w:r>
      <w:proofErr w:type="spellStart"/>
      <w:r w:rsidR="00867E19" w:rsidRPr="00867E19">
        <w:t>lapai</w:t>
      </w:r>
      <w:proofErr w:type="spellEnd"/>
      <w:r w:rsidR="00867E19" w:rsidRPr="00867E19">
        <w:t xml:space="preserve"> </w:t>
      </w:r>
      <w:proofErr w:type="spellStart"/>
      <w:r w:rsidR="002661A6">
        <w:t>p</w:t>
      </w:r>
      <w:r w:rsidR="00867E19" w:rsidRPr="00867E19">
        <w:t>armezanas</w:t>
      </w:r>
      <w:proofErr w:type="spellEnd"/>
      <w:r w:rsidR="002661A6">
        <w:t>,</w:t>
      </w:r>
      <w:r w:rsidR="00867E19" w:rsidRPr="00867E19">
        <w:t xml:space="preserve"> </w:t>
      </w:r>
      <w:proofErr w:type="spellStart"/>
      <w:r w:rsidR="00867E19" w:rsidRPr="00867E19">
        <w:t>padažas</w:t>
      </w:r>
      <w:proofErr w:type="spellEnd"/>
      <w:r w:rsidR="00867E19" w:rsidRPr="00867E19">
        <w:t xml:space="preserve"> </w:t>
      </w:r>
      <w:r w:rsidR="002661A6">
        <w:t>)</w:t>
      </w:r>
    </w:p>
    <w:p w:rsidR="00487AF6" w:rsidRDefault="00487AF6" w:rsidP="00487AF6">
      <w:r>
        <w:t xml:space="preserve">4.80 </w:t>
      </w:r>
      <w:proofErr w:type="spellStart"/>
      <w:r>
        <w:t>eur</w:t>
      </w:r>
      <w:proofErr w:type="spellEnd"/>
      <w:r w:rsidR="008958C9">
        <w:t>.</w:t>
      </w:r>
    </w:p>
    <w:p w:rsidR="004849A4" w:rsidRDefault="00487AF6" w:rsidP="00487AF6">
      <w:proofErr w:type="spellStart"/>
      <w:r>
        <w:t>Cezario</w:t>
      </w:r>
      <w:proofErr w:type="spellEnd"/>
      <w:r>
        <w:t xml:space="preserve"> su </w:t>
      </w:r>
      <w:proofErr w:type="spellStart"/>
      <w:r>
        <w:t>vištiena</w:t>
      </w:r>
      <w:proofErr w:type="spellEnd"/>
      <w:r>
        <w:t xml:space="preserve"> </w:t>
      </w:r>
    </w:p>
    <w:p w:rsidR="00487AF6" w:rsidRDefault="00487AF6" w:rsidP="00487AF6">
      <w:r>
        <w:t xml:space="preserve">5.90 </w:t>
      </w:r>
      <w:proofErr w:type="spellStart"/>
      <w:r>
        <w:t>eur</w:t>
      </w:r>
      <w:proofErr w:type="spellEnd"/>
      <w:r w:rsidR="004849A4">
        <w:t>.</w:t>
      </w:r>
    </w:p>
    <w:p w:rsidR="002045F1" w:rsidRDefault="002045F1">
      <w:proofErr w:type="spellStart"/>
      <w:r>
        <w:t>V</w:t>
      </w:r>
      <w:r w:rsidR="00487AF6">
        <w:t>egan</w:t>
      </w:r>
      <w:r>
        <w:t>iškos</w:t>
      </w:r>
      <w:proofErr w:type="spellEnd"/>
      <w:r w:rsidR="00487AF6">
        <w:t xml:space="preserve"> su </w:t>
      </w:r>
      <w:proofErr w:type="spellStart"/>
      <w:r w:rsidR="00487AF6">
        <w:t>falafeliais</w:t>
      </w:r>
      <w:proofErr w:type="spellEnd"/>
      <w:r w:rsidR="00487AF6">
        <w:t xml:space="preserve"> </w:t>
      </w:r>
    </w:p>
    <w:p w:rsidR="00FC0F57" w:rsidRDefault="00487AF6">
      <w:r>
        <w:t xml:space="preserve"> 4.80 </w:t>
      </w:r>
      <w:proofErr w:type="spellStart"/>
      <w:r>
        <w:t>eur</w:t>
      </w:r>
      <w:proofErr w:type="spellEnd"/>
      <w:r w:rsidR="002045F1">
        <w:t>.</w:t>
      </w:r>
    </w:p>
    <w:p w:rsidR="00423DC2" w:rsidRDefault="00423DC2" w:rsidP="00423DC2">
      <w:r>
        <w:t xml:space="preserve">Silkės </w:t>
      </w:r>
      <w:proofErr w:type="spellStart"/>
      <w:r>
        <w:t>tartaras</w:t>
      </w:r>
      <w:proofErr w:type="spellEnd"/>
      <w:r>
        <w:t xml:space="preserve"> </w:t>
      </w:r>
    </w:p>
    <w:p w:rsidR="00423DC2" w:rsidRDefault="00423DC2" w:rsidP="00423DC2">
      <w:r>
        <w:t xml:space="preserve">5.60 </w:t>
      </w:r>
      <w:proofErr w:type="spellStart"/>
      <w:r>
        <w:t>eur</w:t>
      </w:r>
      <w:proofErr w:type="spellEnd"/>
      <w:r>
        <w:t>.</w:t>
      </w:r>
    </w:p>
    <w:p w:rsidR="00411BB5" w:rsidRDefault="00423DC2" w:rsidP="00423DC2">
      <w:proofErr w:type="spellStart"/>
      <w:r>
        <w:t>Krabų</w:t>
      </w:r>
      <w:proofErr w:type="spellEnd"/>
      <w:r>
        <w:t xml:space="preserve"> </w:t>
      </w:r>
      <w:proofErr w:type="spellStart"/>
      <w:r>
        <w:t>lazdelių</w:t>
      </w:r>
      <w:proofErr w:type="spellEnd"/>
      <w:r>
        <w:t xml:space="preserve"> </w:t>
      </w:r>
      <w:proofErr w:type="spellStart"/>
      <w:r>
        <w:t>užtepėlė</w:t>
      </w:r>
      <w:proofErr w:type="spellEnd"/>
      <w:r>
        <w:t xml:space="preserve"> </w:t>
      </w:r>
    </w:p>
    <w:p w:rsidR="00423DC2" w:rsidRDefault="00423DC2" w:rsidP="00423DC2">
      <w:r>
        <w:t>100 gr</w:t>
      </w:r>
      <w:r w:rsidR="00411BB5">
        <w:t>.</w:t>
      </w:r>
      <w:r>
        <w:t xml:space="preserve"> / 2.90 </w:t>
      </w:r>
      <w:proofErr w:type="spellStart"/>
      <w:r>
        <w:t>eur</w:t>
      </w:r>
      <w:proofErr w:type="spellEnd"/>
      <w:r w:rsidR="00411BB5">
        <w:t>.</w:t>
      </w:r>
    </w:p>
    <w:p w:rsidR="002707F4" w:rsidRDefault="00423DC2" w:rsidP="00423DC2">
      <w:proofErr w:type="spellStart"/>
      <w:r>
        <w:t>Džiovintų</w:t>
      </w:r>
      <w:proofErr w:type="spellEnd"/>
      <w:r>
        <w:t xml:space="preserve"> </w:t>
      </w:r>
      <w:proofErr w:type="spellStart"/>
      <w:r>
        <w:t>pomidorų</w:t>
      </w:r>
      <w:proofErr w:type="spellEnd"/>
      <w:r>
        <w:t xml:space="preserve"> </w:t>
      </w:r>
      <w:proofErr w:type="spellStart"/>
      <w:r>
        <w:t>parmezano</w:t>
      </w:r>
      <w:proofErr w:type="spellEnd"/>
      <w:r>
        <w:t xml:space="preserve"> </w:t>
      </w:r>
      <w:proofErr w:type="spellStart"/>
      <w:r>
        <w:t>užtepėlė</w:t>
      </w:r>
      <w:proofErr w:type="spellEnd"/>
      <w:r>
        <w:t xml:space="preserve"> </w:t>
      </w:r>
    </w:p>
    <w:p w:rsidR="00423DC2" w:rsidRDefault="00423DC2" w:rsidP="00423DC2">
      <w:r>
        <w:t>100 gr</w:t>
      </w:r>
      <w:r w:rsidR="002707F4">
        <w:t>.</w:t>
      </w:r>
      <w:r>
        <w:t xml:space="preserve"> </w:t>
      </w:r>
      <w:r w:rsidR="00CF7F9D">
        <w:t>/</w:t>
      </w:r>
      <w:r>
        <w:t xml:space="preserve"> 3.60 </w:t>
      </w:r>
      <w:proofErr w:type="spellStart"/>
      <w:r>
        <w:t>eur</w:t>
      </w:r>
      <w:proofErr w:type="spellEnd"/>
      <w:r w:rsidR="00CF7F9D">
        <w:t>.</w:t>
      </w:r>
    </w:p>
    <w:p w:rsidR="00423DC2" w:rsidRDefault="00423DC2" w:rsidP="00423DC2">
      <w:proofErr w:type="spellStart"/>
      <w:r>
        <w:t>La</w:t>
      </w:r>
      <w:r w:rsidR="00CF7F9D">
        <w:t>š</w:t>
      </w:r>
      <w:r>
        <w:t>i</w:t>
      </w:r>
      <w:r w:rsidR="00D86005">
        <w:t>š</w:t>
      </w:r>
      <w:r>
        <w:t>os</w:t>
      </w:r>
      <w:proofErr w:type="spellEnd"/>
      <w:r>
        <w:t xml:space="preserve"> </w:t>
      </w:r>
      <w:proofErr w:type="spellStart"/>
      <w:r>
        <w:t>tartaras</w:t>
      </w:r>
      <w:proofErr w:type="spellEnd"/>
      <w:r>
        <w:t xml:space="preserve"> su </w:t>
      </w:r>
      <w:proofErr w:type="spellStart"/>
      <w:r>
        <w:t>kapa</w:t>
      </w:r>
      <w:r w:rsidR="00D86005">
        <w:t>rėliais</w:t>
      </w:r>
      <w:proofErr w:type="spellEnd"/>
    </w:p>
    <w:p w:rsidR="0070348B" w:rsidRDefault="00423DC2" w:rsidP="0070348B">
      <w:r>
        <w:t>100 gr</w:t>
      </w:r>
      <w:r w:rsidR="00E97EC8">
        <w:t>./</w:t>
      </w:r>
      <w:r>
        <w:t xml:space="preserve"> 6</w:t>
      </w:r>
      <w:r w:rsidR="00E97EC8">
        <w:t>.</w:t>
      </w:r>
      <w:r>
        <w:t xml:space="preserve">70 </w:t>
      </w:r>
      <w:proofErr w:type="spellStart"/>
      <w:r>
        <w:t>eur</w:t>
      </w:r>
      <w:proofErr w:type="spellEnd"/>
      <w:r w:rsidR="00E97EC8">
        <w:t>.</w:t>
      </w:r>
    </w:p>
    <w:p w:rsidR="0070348B" w:rsidRDefault="0070348B" w:rsidP="0070348B">
      <w:proofErr w:type="spellStart"/>
      <w:r>
        <w:t>Farširuoti</w:t>
      </w:r>
      <w:proofErr w:type="spellEnd"/>
      <w:r>
        <w:t xml:space="preserve"> </w:t>
      </w:r>
      <w:proofErr w:type="spellStart"/>
      <w:r>
        <w:t>kiaušiniai</w:t>
      </w:r>
      <w:proofErr w:type="spellEnd"/>
      <w:r>
        <w:t xml:space="preserve"> su </w:t>
      </w:r>
      <w:proofErr w:type="spellStart"/>
      <w:r>
        <w:t>grybais</w:t>
      </w:r>
      <w:proofErr w:type="spellEnd"/>
      <w:r>
        <w:t xml:space="preserve">, </w:t>
      </w:r>
      <w:proofErr w:type="spellStart"/>
      <w:r>
        <w:t>menkės</w:t>
      </w:r>
      <w:proofErr w:type="spellEnd"/>
      <w:r>
        <w:t xml:space="preserve"> </w:t>
      </w:r>
      <w:proofErr w:type="spellStart"/>
      <w:r>
        <w:t>kepenėlėmis</w:t>
      </w:r>
      <w:proofErr w:type="spellEnd"/>
      <w:r>
        <w:t xml:space="preserve">, </w:t>
      </w:r>
      <w:proofErr w:type="spellStart"/>
      <w:r>
        <w:t>šprotai</w:t>
      </w:r>
      <w:r w:rsidR="00A714FC">
        <w:t>s</w:t>
      </w:r>
      <w:proofErr w:type="spellEnd"/>
    </w:p>
    <w:p w:rsidR="0070348B" w:rsidRDefault="0070348B" w:rsidP="0070348B">
      <w:r>
        <w:t xml:space="preserve">10 pasėlių 5 </w:t>
      </w:r>
      <w:proofErr w:type="spellStart"/>
      <w:r>
        <w:t>eur</w:t>
      </w:r>
      <w:proofErr w:type="spellEnd"/>
      <w:r w:rsidR="00A714FC">
        <w:t>.</w:t>
      </w:r>
    </w:p>
    <w:p w:rsidR="00BB4D56" w:rsidRDefault="0070348B" w:rsidP="0070348B">
      <w:proofErr w:type="spellStart"/>
      <w:r>
        <w:t>Šaltiena</w:t>
      </w:r>
      <w:proofErr w:type="spellEnd"/>
      <w:r>
        <w:t xml:space="preserve"> ( </w:t>
      </w:r>
      <w:proofErr w:type="spellStart"/>
      <w:r>
        <w:t>kiauliena</w:t>
      </w:r>
      <w:proofErr w:type="spellEnd"/>
      <w:r>
        <w:t xml:space="preserve"> </w:t>
      </w:r>
      <w:proofErr w:type="spellStart"/>
      <w:r w:rsidR="00A714FC">
        <w:t>arba</w:t>
      </w:r>
      <w:proofErr w:type="spellEnd"/>
      <w:r w:rsidR="00A714FC">
        <w:t xml:space="preserve"> </w:t>
      </w:r>
      <w:proofErr w:type="spellStart"/>
      <w:r>
        <w:t>vištiena</w:t>
      </w:r>
      <w:proofErr w:type="spellEnd"/>
      <w:r>
        <w:t xml:space="preserve"> ) </w:t>
      </w:r>
    </w:p>
    <w:p w:rsidR="0070348B" w:rsidRDefault="0070348B" w:rsidP="0070348B">
      <w:r>
        <w:t xml:space="preserve">6.50 </w:t>
      </w:r>
      <w:proofErr w:type="spellStart"/>
      <w:r>
        <w:t>eur</w:t>
      </w:r>
      <w:proofErr w:type="spellEnd"/>
      <w:r w:rsidR="00BB4D56">
        <w:t>.</w:t>
      </w:r>
    </w:p>
    <w:p w:rsidR="00BB4D56" w:rsidRDefault="0070348B">
      <w:proofErr w:type="spellStart"/>
      <w:r>
        <w:t>Naminis</w:t>
      </w:r>
      <w:proofErr w:type="spellEnd"/>
      <w:r>
        <w:t xml:space="preserve"> </w:t>
      </w:r>
      <w:proofErr w:type="spellStart"/>
      <w:r>
        <w:t>kepenėlių</w:t>
      </w:r>
      <w:proofErr w:type="spellEnd"/>
      <w:r>
        <w:t xml:space="preserve"> </w:t>
      </w:r>
      <w:proofErr w:type="spellStart"/>
      <w:r>
        <w:t>paštetas</w:t>
      </w:r>
      <w:proofErr w:type="spellEnd"/>
      <w:r>
        <w:t xml:space="preserve"> su </w:t>
      </w:r>
      <w:proofErr w:type="spellStart"/>
      <w:r>
        <w:t>džiovintomis</w:t>
      </w:r>
      <w:proofErr w:type="spellEnd"/>
      <w:r>
        <w:t xml:space="preserve"> </w:t>
      </w:r>
      <w:proofErr w:type="spellStart"/>
      <w:r>
        <w:t>slyvomis</w:t>
      </w:r>
      <w:proofErr w:type="spellEnd"/>
      <w:r>
        <w:t xml:space="preserve"> </w:t>
      </w:r>
    </w:p>
    <w:p w:rsidR="0070348B" w:rsidRDefault="0070348B">
      <w:r>
        <w:t>8</w:t>
      </w:r>
      <w:r w:rsidR="00BB4D56">
        <w:t>.</w:t>
      </w:r>
      <w:r>
        <w:t xml:space="preserve">00 </w:t>
      </w:r>
      <w:proofErr w:type="spellStart"/>
      <w:r>
        <w:t>eur</w:t>
      </w:r>
      <w:proofErr w:type="spellEnd"/>
      <w:r w:rsidR="00BB4D56">
        <w:t>.</w:t>
      </w:r>
      <w:r>
        <w:t xml:space="preserve"> </w:t>
      </w:r>
      <w:r w:rsidR="00BB4D56">
        <w:t>K</w:t>
      </w:r>
      <w:r>
        <w:t>g</w:t>
      </w:r>
      <w:r w:rsidR="00BB4D56">
        <w:t>.</w:t>
      </w:r>
    </w:p>
    <w:p w:rsidR="00BA2B9B" w:rsidRPr="00BA2B9B" w:rsidRDefault="00BA2B9B" w:rsidP="00BA2B9B">
      <w:pPr>
        <w:keepNext/>
        <w:keepLines/>
        <w:spacing w:before="300"/>
        <w:outlineLvl w:val="0"/>
        <w:rPr>
          <w:rFonts w:asciiTheme="majorHAnsi" w:eastAsiaTheme="majorEastAsia" w:hAnsiTheme="majorHAnsi" w:cstheme="majorBidi"/>
          <w:i w:val="0"/>
          <w:color w:val="3C9E9D" w:themeColor="accent1"/>
          <w:sz w:val="52"/>
          <w:szCs w:val="32"/>
        </w:rPr>
      </w:pPr>
      <w:proofErr w:type="spellStart"/>
      <w:r>
        <w:rPr>
          <w:rFonts w:asciiTheme="majorHAnsi" w:eastAsiaTheme="majorEastAsia" w:hAnsiTheme="majorHAnsi" w:cstheme="majorBidi"/>
          <w:i w:val="0"/>
          <w:color w:val="3C9E9D" w:themeColor="accent1"/>
          <w:sz w:val="52"/>
          <w:szCs w:val="32"/>
        </w:rPr>
        <w:t>Karštieji</w:t>
      </w:r>
      <w:proofErr w:type="spellEnd"/>
      <w:r w:rsidR="00977AD6">
        <w:rPr>
          <w:rFonts w:asciiTheme="majorHAnsi" w:eastAsiaTheme="majorEastAsia" w:hAnsiTheme="majorHAnsi" w:cstheme="majorBidi"/>
          <w:i w:val="0"/>
          <w:color w:val="3C9E9D" w:themeColor="accent1"/>
          <w:sz w:val="52"/>
          <w:szCs w:val="32"/>
        </w:rPr>
        <w:t xml:space="preserve"> </w:t>
      </w:r>
      <w:proofErr w:type="spellStart"/>
      <w:r w:rsidR="00977AD6">
        <w:rPr>
          <w:rFonts w:asciiTheme="majorHAnsi" w:eastAsiaTheme="majorEastAsia" w:hAnsiTheme="majorHAnsi" w:cstheme="majorBidi"/>
          <w:i w:val="0"/>
          <w:color w:val="3C9E9D" w:themeColor="accent1"/>
          <w:sz w:val="52"/>
          <w:szCs w:val="32"/>
        </w:rPr>
        <w:t>patiekalai</w:t>
      </w:r>
      <w:proofErr w:type="spellEnd"/>
    </w:p>
    <w:p w:rsidR="00217BF7" w:rsidRDefault="00972101" w:rsidP="00217BF7">
      <w:r>
        <w:t>(</w:t>
      </w:r>
      <w:proofErr w:type="spellStart"/>
      <w:r w:rsidR="00217BF7">
        <w:t>Atvežami</w:t>
      </w:r>
      <w:proofErr w:type="spellEnd"/>
      <w:r w:rsidR="00217BF7">
        <w:t xml:space="preserve"> </w:t>
      </w:r>
      <w:proofErr w:type="spellStart"/>
      <w:r w:rsidR="00217BF7">
        <w:t>kepimo</w:t>
      </w:r>
      <w:proofErr w:type="spellEnd"/>
      <w:r w:rsidR="00217BF7">
        <w:t xml:space="preserve"> </w:t>
      </w:r>
      <w:proofErr w:type="spellStart"/>
      <w:r w:rsidR="00217BF7">
        <w:t>rankovėje</w:t>
      </w:r>
      <w:proofErr w:type="spellEnd"/>
      <w:r w:rsidR="00217BF7">
        <w:t xml:space="preserve"> </w:t>
      </w:r>
      <w:r>
        <w:t>)</w:t>
      </w:r>
    </w:p>
    <w:p w:rsidR="00163F69" w:rsidRDefault="00217BF7" w:rsidP="00217BF7">
      <w:proofErr w:type="spellStart"/>
      <w:r>
        <w:t>Marinuota</w:t>
      </w:r>
      <w:proofErr w:type="spellEnd"/>
      <w:r>
        <w:t xml:space="preserve"> </w:t>
      </w:r>
      <w:proofErr w:type="spellStart"/>
      <w:r>
        <w:t>sprandin</w:t>
      </w:r>
      <w:r w:rsidR="00163F69">
        <w:t>ė</w:t>
      </w:r>
      <w:proofErr w:type="spellEnd"/>
    </w:p>
    <w:p w:rsidR="00217BF7" w:rsidRDefault="00217BF7" w:rsidP="00217BF7">
      <w:r>
        <w:t xml:space="preserve">8 </w:t>
      </w:r>
      <w:proofErr w:type="spellStart"/>
      <w:r>
        <w:t>eur</w:t>
      </w:r>
      <w:proofErr w:type="spellEnd"/>
      <w:r w:rsidR="00163F69">
        <w:t xml:space="preserve">. </w:t>
      </w:r>
      <w:r w:rsidR="00C7411F">
        <w:t>kg</w:t>
      </w:r>
      <w:r w:rsidR="00163F69">
        <w:t>.</w:t>
      </w:r>
    </w:p>
    <w:p w:rsidR="0021371C" w:rsidRDefault="00900A01" w:rsidP="00217BF7">
      <w:proofErr w:type="spellStart"/>
      <w:r>
        <w:t>Kepta</w:t>
      </w:r>
      <w:proofErr w:type="spellEnd"/>
      <w:r>
        <w:t xml:space="preserve"> </w:t>
      </w:r>
      <w:proofErr w:type="spellStart"/>
      <w:r>
        <w:t>marinuota</w:t>
      </w:r>
      <w:proofErr w:type="spellEnd"/>
      <w:r>
        <w:t xml:space="preserve"> </w:t>
      </w:r>
      <w:proofErr w:type="spellStart"/>
      <w:r>
        <w:t>šoninė</w:t>
      </w:r>
      <w:proofErr w:type="spellEnd"/>
    </w:p>
    <w:p w:rsidR="00900A01" w:rsidRDefault="00900A01" w:rsidP="00217BF7">
      <w:r>
        <w:t xml:space="preserve">11 </w:t>
      </w:r>
      <w:proofErr w:type="spellStart"/>
      <w:r>
        <w:t>eur.kg</w:t>
      </w:r>
      <w:proofErr w:type="spellEnd"/>
      <w:r>
        <w:t>.</w:t>
      </w:r>
    </w:p>
    <w:p w:rsidR="00AD07E3" w:rsidRDefault="00AD07E3" w:rsidP="00217BF7">
      <w:proofErr w:type="spellStart"/>
      <w:r>
        <w:t>M</w:t>
      </w:r>
      <w:r w:rsidR="00217BF7">
        <w:t>arinuoti</w:t>
      </w:r>
      <w:proofErr w:type="spellEnd"/>
      <w:r w:rsidR="00217BF7">
        <w:t xml:space="preserve"> </w:t>
      </w:r>
      <w:proofErr w:type="spellStart"/>
      <w:r>
        <w:t>sparneliai</w:t>
      </w:r>
      <w:proofErr w:type="spellEnd"/>
      <w:r>
        <w:t xml:space="preserve"> </w:t>
      </w:r>
    </w:p>
    <w:p w:rsidR="00217BF7" w:rsidRDefault="00217BF7" w:rsidP="00217BF7">
      <w:r>
        <w:t xml:space="preserve">6 </w:t>
      </w:r>
      <w:proofErr w:type="spellStart"/>
      <w:r>
        <w:t>eur</w:t>
      </w:r>
      <w:proofErr w:type="spellEnd"/>
      <w:r w:rsidR="00A9773C">
        <w:t>.</w:t>
      </w:r>
      <w:r>
        <w:t xml:space="preserve"> </w:t>
      </w:r>
      <w:r w:rsidR="00C7411F">
        <w:t>kg</w:t>
      </w:r>
      <w:r w:rsidR="00A9773C">
        <w:t>.</w:t>
      </w:r>
    </w:p>
    <w:p w:rsidR="00217BF7" w:rsidRDefault="00217BF7" w:rsidP="00217BF7">
      <w:proofErr w:type="spellStart"/>
      <w:r>
        <w:t>Marinuota</w:t>
      </w:r>
      <w:proofErr w:type="spellEnd"/>
      <w:r>
        <w:t xml:space="preserve"> </w:t>
      </w:r>
      <w:proofErr w:type="spellStart"/>
      <w:r>
        <w:t>višta</w:t>
      </w:r>
      <w:proofErr w:type="spellEnd"/>
      <w:r>
        <w:t xml:space="preserve"> su </w:t>
      </w:r>
      <w:proofErr w:type="spellStart"/>
      <w:r>
        <w:t>dar</w:t>
      </w:r>
      <w:r w:rsidR="003D4295">
        <w:t>ž</w:t>
      </w:r>
      <w:r>
        <w:t>ov</w:t>
      </w:r>
      <w:r w:rsidR="00A9773C">
        <w:t>ė</w:t>
      </w:r>
      <w:r>
        <w:t>m</w:t>
      </w:r>
      <w:proofErr w:type="spellEnd"/>
      <w:r>
        <w:t xml:space="preserve"> 6,50 </w:t>
      </w:r>
      <w:proofErr w:type="spellStart"/>
      <w:r>
        <w:t>eur</w:t>
      </w:r>
      <w:proofErr w:type="spellEnd"/>
      <w:r w:rsidR="00C63D06">
        <w:t>.</w:t>
      </w:r>
      <w:r>
        <w:t xml:space="preserve"> </w:t>
      </w:r>
      <w:r w:rsidR="00C7411F">
        <w:t>kg</w:t>
      </w:r>
      <w:r w:rsidR="00C63D06">
        <w:t>.</w:t>
      </w:r>
      <w:r>
        <w:t xml:space="preserve"> </w:t>
      </w:r>
    </w:p>
    <w:p w:rsidR="00217BF7" w:rsidRDefault="00217BF7" w:rsidP="00217BF7">
      <w:proofErr w:type="spellStart"/>
      <w:r>
        <w:t>Marinuoti</w:t>
      </w:r>
      <w:proofErr w:type="spellEnd"/>
      <w:r>
        <w:t xml:space="preserve"> </w:t>
      </w:r>
      <w:proofErr w:type="spellStart"/>
      <w:r>
        <w:t>la</w:t>
      </w:r>
      <w:r w:rsidR="00BB4269">
        <w:t>š</w:t>
      </w:r>
      <w:r>
        <w:t>i</w:t>
      </w:r>
      <w:r w:rsidR="00BB4269">
        <w:t>š</w:t>
      </w:r>
      <w:r>
        <w:t>os</w:t>
      </w:r>
      <w:proofErr w:type="spellEnd"/>
      <w:r>
        <w:t xml:space="preserve"> </w:t>
      </w:r>
      <w:proofErr w:type="spellStart"/>
      <w:r>
        <w:t>gabaliukai</w:t>
      </w:r>
      <w:proofErr w:type="spellEnd"/>
      <w:r>
        <w:t xml:space="preserve"> 15 </w:t>
      </w:r>
      <w:proofErr w:type="spellStart"/>
      <w:r>
        <w:t>eur</w:t>
      </w:r>
      <w:proofErr w:type="spellEnd"/>
      <w:r w:rsidR="00BB4269">
        <w:t>.</w:t>
      </w:r>
      <w:r>
        <w:t xml:space="preserve"> </w:t>
      </w:r>
      <w:r w:rsidR="00C7411F">
        <w:t>kg</w:t>
      </w:r>
      <w:r w:rsidR="00BB4269">
        <w:t>.</w:t>
      </w:r>
    </w:p>
    <w:p w:rsidR="006F2B1B" w:rsidRDefault="00217BF7" w:rsidP="00217BF7">
      <w:proofErr w:type="spellStart"/>
      <w:r>
        <w:t>Marinuotas</w:t>
      </w:r>
      <w:proofErr w:type="spellEnd"/>
      <w:r>
        <w:t xml:space="preserve"> </w:t>
      </w:r>
      <w:proofErr w:type="spellStart"/>
      <w:r>
        <w:t>karpis</w:t>
      </w:r>
      <w:proofErr w:type="spellEnd"/>
    </w:p>
    <w:p w:rsidR="00217BF7" w:rsidRDefault="00217BF7" w:rsidP="00217BF7">
      <w:r>
        <w:t xml:space="preserve"> 9.00 </w:t>
      </w:r>
      <w:proofErr w:type="spellStart"/>
      <w:r>
        <w:t>eur</w:t>
      </w:r>
      <w:proofErr w:type="spellEnd"/>
      <w:r w:rsidR="006F2B1B">
        <w:t>.</w:t>
      </w:r>
      <w:r>
        <w:t xml:space="preserve"> </w:t>
      </w:r>
      <w:r w:rsidR="00C7411F">
        <w:t>kg</w:t>
      </w:r>
      <w:r w:rsidR="006F2B1B">
        <w:t>.</w:t>
      </w:r>
      <w:r>
        <w:t xml:space="preserve"> </w:t>
      </w:r>
    </w:p>
    <w:p w:rsidR="00F33EC2" w:rsidRDefault="00217BF7" w:rsidP="00217BF7">
      <w:proofErr w:type="spellStart"/>
      <w:r>
        <w:t>Žuvis</w:t>
      </w:r>
      <w:proofErr w:type="spellEnd"/>
      <w:r>
        <w:t xml:space="preserve"> marinate </w:t>
      </w:r>
    </w:p>
    <w:p w:rsidR="00217BF7" w:rsidRDefault="00217BF7" w:rsidP="00217BF7">
      <w:r>
        <w:t xml:space="preserve">8.00 </w:t>
      </w:r>
      <w:proofErr w:type="spellStart"/>
      <w:r>
        <w:t>eur</w:t>
      </w:r>
      <w:proofErr w:type="spellEnd"/>
      <w:r>
        <w:t xml:space="preserve"> </w:t>
      </w:r>
      <w:r w:rsidR="00F33EC2">
        <w:t>.</w:t>
      </w:r>
    </w:p>
    <w:p w:rsidR="00B82A92" w:rsidRDefault="00217BF7" w:rsidP="00217BF7">
      <w:proofErr w:type="spellStart"/>
      <w:r>
        <w:t>Žuvies</w:t>
      </w:r>
      <w:proofErr w:type="spellEnd"/>
      <w:r>
        <w:t xml:space="preserve"> </w:t>
      </w:r>
      <w:proofErr w:type="spellStart"/>
      <w:r>
        <w:t>kotletai</w:t>
      </w:r>
      <w:proofErr w:type="spellEnd"/>
      <w:r>
        <w:t xml:space="preserve"> </w:t>
      </w:r>
    </w:p>
    <w:p w:rsidR="00217BF7" w:rsidRDefault="00217BF7" w:rsidP="00217BF7">
      <w:r>
        <w:t xml:space="preserve">6.00 </w:t>
      </w:r>
      <w:proofErr w:type="spellStart"/>
      <w:r>
        <w:t>eur</w:t>
      </w:r>
      <w:proofErr w:type="spellEnd"/>
      <w:r w:rsidR="00B82A92">
        <w:t>.</w:t>
      </w:r>
      <w:r>
        <w:t xml:space="preserve"> </w:t>
      </w:r>
      <w:r w:rsidR="00C7411F">
        <w:t>kg</w:t>
      </w:r>
      <w:r w:rsidR="00B82A92">
        <w:t>.</w:t>
      </w:r>
    </w:p>
    <w:p w:rsidR="00BD3C70" w:rsidRDefault="00217BF7">
      <w:proofErr w:type="spellStart"/>
      <w:r>
        <w:t>Keptos</w:t>
      </w:r>
      <w:proofErr w:type="spellEnd"/>
      <w:r>
        <w:t xml:space="preserve"> </w:t>
      </w:r>
      <w:proofErr w:type="spellStart"/>
      <w:r>
        <w:t>vištienos</w:t>
      </w:r>
      <w:proofErr w:type="spellEnd"/>
      <w:r>
        <w:t xml:space="preserve"> </w:t>
      </w:r>
      <w:proofErr w:type="spellStart"/>
      <w:r>
        <w:t>šla</w:t>
      </w:r>
      <w:r w:rsidR="00B82A92">
        <w:t>u</w:t>
      </w:r>
      <w:r>
        <w:t>nel</w:t>
      </w:r>
      <w:r w:rsidR="00B82A92">
        <w:t>ė</w:t>
      </w:r>
      <w:r>
        <w:t>s</w:t>
      </w:r>
      <w:proofErr w:type="spellEnd"/>
      <w:r>
        <w:t xml:space="preserve"> </w:t>
      </w:r>
    </w:p>
    <w:p w:rsidR="00294A44" w:rsidRDefault="00217BF7">
      <w:r>
        <w:t xml:space="preserve">7.00 </w:t>
      </w:r>
      <w:proofErr w:type="spellStart"/>
      <w:r>
        <w:t>eur</w:t>
      </w:r>
      <w:proofErr w:type="spellEnd"/>
      <w:r w:rsidR="00BD3C70">
        <w:t>.</w:t>
      </w:r>
      <w:r>
        <w:t xml:space="preserve"> </w:t>
      </w:r>
      <w:r w:rsidR="00C7411F">
        <w:t>kg</w:t>
      </w:r>
      <w:r w:rsidR="00BD3C70">
        <w:t>.</w:t>
      </w:r>
    </w:p>
    <w:p w:rsidR="00977AD6" w:rsidRDefault="00977AD6">
      <w:proofErr w:type="spellStart"/>
      <w:r>
        <w:t>Garnyrai</w:t>
      </w:r>
      <w:proofErr w:type="spellEnd"/>
      <w:r>
        <w:t>:</w:t>
      </w:r>
    </w:p>
    <w:p w:rsidR="00977AD6" w:rsidRDefault="00977AD6" w:rsidP="00BA603A">
      <w:proofErr w:type="spellStart"/>
      <w:r>
        <w:t>Prie</w:t>
      </w:r>
      <w:proofErr w:type="spellEnd"/>
      <w:r>
        <w:t xml:space="preserve"> m</w:t>
      </w:r>
      <w:r w:rsidR="007A2741">
        <w:t>ė</w:t>
      </w:r>
      <w:r>
        <w:t xml:space="preserve">sos, ir </w:t>
      </w:r>
      <w:proofErr w:type="spellStart"/>
      <w:r>
        <w:t>žuvies</w:t>
      </w:r>
      <w:proofErr w:type="spellEnd"/>
      <w:r>
        <w:t xml:space="preserve"> 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rinktis</w:t>
      </w:r>
      <w:proofErr w:type="spellEnd"/>
      <w:r>
        <w:t xml:space="preserve"> </w:t>
      </w:r>
      <w:proofErr w:type="spellStart"/>
      <w:r>
        <w:t>baklažan</w:t>
      </w:r>
      <w:r w:rsidR="007A2741" w:rsidRPr="00BC406C">
        <w:t>ų</w:t>
      </w:r>
      <w:proofErr w:type="spellEnd"/>
      <w:r>
        <w:t xml:space="preserve"> </w:t>
      </w:r>
      <w:proofErr w:type="spellStart"/>
      <w:r>
        <w:t>tyr</w:t>
      </w:r>
      <w:r>
        <w:t>ę</w:t>
      </w:r>
      <w:proofErr w:type="spellEnd"/>
      <w:r w:rsidR="00A6275E">
        <w:t>,</w:t>
      </w:r>
      <w:r>
        <w:t xml:space="preserve"> </w:t>
      </w:r>
      <w:proofErr w:type="spellStart"/>
      <w:r>
        <w:t>cukinij</w:t>
      </w:r>
      <w:r w:rsidR="00A6275E">
        <w:t>a</w:t>
      </w:r>
      <w:proofErr w:type="spellEnd"/>
      <w:r>
        <w:t xml:space="preserve"> , </w:t>
      </w:r>
      <w:proofErr w:type="spellStart"/>
      <w:r>
        <w:t>cukinijos</w:t>
      </w:r>
      <w:proofErr w:type="spellEnd"/>
      <w:r>
        <w:t xml:space="preserve"> </w:t>
      </w:r>
      <w:r w:rsidR="00892C49">
        <w:t xml:space="preserve">ir </w:t>
      </w:r>
      <w:proofErr w:type="spellStart"/>
      <w:r>
        <w:t>morkos</w:t>
      </w:r>
      <w:proofErr w:type="spellEnd"/>
      <w:r w:rsidR="00CB7617">
        <w:t>,</w:t>
      </w:r>
    </w:p>
    <w:p w:rsidR="00CB7617" w:rsidRDefault="00CB7617" w:rsidP="00CB7617">
      <w:proofErr w:type="spellStart"/>
      <w:r>
        <w:t>Marinuotos</w:t>
      </w:r>
      <w:proofErr w:type="spellEnd"/>
      <w:r>
        <w:t xml:space="preserve"> </w:t>
      </w:r>
      <w:proofErr w:type="spellStart"/>
      <w:r>
        <w:t>daržovės</w:t>
      </w:r>
      <w:proofErr w:type="spellEnd"/>
      <w:r>
        <w:t xml:space="preserve"> ( paprika, </w:t>
      </w:r>
      <w:proofErr w:type="spellStart"/>
      <w:r>
        <w:t>morkos</w:t>
      </w:r>
      <w:proofErr w:type="spellEnd"/>
      <w:r>
        <w:t xml:space="preserve">, </w:t>
      </w:r>
      <w:proofErr w:type="spellStart"/>
      <w:r>
        <w:t>agurkai</w:t>
      </w:r>
      <w:proofErr w:type="spellEnd"/>
      <w:r>
        <w:t xml:space="preserve">, </w:t>
      </w:r>
      <w:proofErr w:type="spellStart"/>
      <w:r>
        <w:t>pomidorai</w:t>
      </w:r>
      <w:proofErr w:type="spellEnd"/>
      <w:r>
        <w:t xml:space="preserve"> ) </w:t>
      </w:r>
    </w:p>
    <w:p w:rsidR="00CB7617" w:rsidRDefault="00CB7617" w:rsidP="00CB7617">
      <w:proofErr w:type="spellStart"/>
      <w:r>
        <w:t>Ryžiai</w:t>
      </w:r>
      <w:proofErr w:type="spellEnd"/>
      <w:r>
        <w:t xml:space="preserve"> su </w:t>
      </w:r>
      <w:proofErr w:type="spellStart"/>
      <w:r>
        <w:t>darzov</w:t>
      </w:r>
      <w:r w:rsidR="00276A53">
        <w:t>ė</w:t>
      </w:r>
      <w:r>
        <w:t>m</w:t>
      </w:r>
      <w:proofErr w:type="spellEnd"/>
      <w:r w:rsidR="00276A53">
        <w:t>,</w:t>
      </w:r>
    </w:p>
    <w:p w:rsidR="00CB7617" w:rsidRDefault="00CB7617" w:rsidP="00CB7617">
      <w:proofErr w:type="spellStart"/>
      <w:r>
        <w:t>Bulv</w:t>
      </w:r>
      <w:r w:rsidR="00276A53">
        <w:t>ė</w:t>
      </w:r>
      <w:r>
        <w:t>s</w:t>
      </w:r>
      <w:proofErr w:type="spellEnd"/>
      <w:r>
        <w:t xml:space="preserve"> su </w:t>
      </w:r>
      <w:proofErr w:type="spellStart"/>
      <w:r>
        <w:t>lupena</w:t>
      </w:r>
      <w:proofErr w:type="spellEnd"/>
      <w:r w:rsidR="00276A53">
        <w:t>,</w:t>
      </w:r>
    </w:p>
    <w:p w:rsidR="00FA7659" w:rsidRDefault="00CB7617" w:rsidP="00BA603A">
      <w:proofErr w:type="spellStart"/>
      <w:r>
        <w:t>Morkos</w:t>
      </w:r>
      <w:proofErr w:type="spellEnd"/>
      <w:r>
        <w:t xml:space="preserve"> </w:t>
      </w:r>
      <w:proofErr w:type="spellStart"/>
      <w:r>
        <w:t>korijieti</w:t>
      </w:r>
      <w:r w:rsidR="00FA7659">
        <w:t>š</w:t>
      </w:r>
      <w:r>
        <w:t>kos</w:t>
      </w:r>
      <w:proofErr w:type="spellEnd"/>
      <w:r>
        <w:t xml:space="preserve"> </w:t>
      </w:r>
    </w:p>
    <w:p w:rsidR="003472D5" w:rsidRDefault="00CB7617" w:rsidP="00BA603A">
      <w:r>
        <w:t>100 g</w:t>
      </w:r>
      <w:r w:rsidR="00FA7659">
        <w:t>.</w:t>
      </w:r>
      <w:r w:rsidR="00F664CB">
        <w:t>/</w:t>
      </w:r>
      <w:r>
        <w:t xml:space="preserve">  3.50 </w:t>
      </w:r>
      <w:proofErr w:type="spellStart"/>
      <w:r>
        <w:t>eur</w:t>
      </w:r>
      <w:proofErr w:type="spellEnd"/>
      <w:r w:rsidR="00F664CB">
        <w:t>.</w:t>
      </w:r>
    </w:p>
    <w:p w:rsidR="007F37EC" w:rsidRPr="00123BE9" w:rsidRDefault="00590D8E" w:rsidP="00123BE9">
      <w:pPr>
        <w:keepNext/>
        <w:keepLines/>
        <w:spacing w:before="300"/>
        <w:outlineLvl w:val="0"/>
        <w:rPr>
          <w:rFonts w:asciiTheme="majorHAnsi" w:eastAsiaTheme="majorEastAsia" w:hAnsiTheme="majorHAnsi" w:cstheme="majorBidi"/>
          <w:i w:val="0"/>
          <w:color w:val="3C9E9D" w:themeColor="accent1"/>
          <w:sz w:val="52"/>
          <w:szCs w:val="32"/>
        </w:rPr>
      </w:pPr>
      <w:proofErr w:type="spellStart"/>
      <w:r>
        <w:rPr>
          <w:rFonts w:asciiTheme="majorHAnsi" w:eastAsiaTheme="majorEastAsia" w:hAnsiTheme="majorHAnsi" w:cstheme="majorBidi"/>
          <w:i w:val="0"/>
          <w:color w:val="3C9E9D" w:themeColor="accent1"/>
          <w:sz w:val="52"/>
          <w:szCs w:val="32"/>
        </w:rPr>
        <w:t>Rinkinukai</w:t>
      </w:r>
      <w:proofErr w:type="spellEnd"/>
    </w:p>
    <w:p w:rsidR="001F07AE" w:rsidRDefault="007F37EC" w:rsidP="007F37EC">
      <w:proofErr w:type="spellStart"/>
      <w:r>
        <w:t>Kepta</w:t>
      </w:r>
      <w:proofErr w:type="spellEnd"/>
      <w:r>
        <w:t xml:space="preserve"> </w:t>
      </w:r>
      <w:proofErr w:type="spellStart"/>
      <w:r>
        <w:t>duona</w:t>
      </w:r>
      <w:proofErr w:type="spellEnd"/>
      <w:r>
        <w:t xml:space="preserve"> su </w:t>
      </w:r>
      <w:proofErr w:type="spellStart"/>
      <w:r>
        <w:t>sūriu</w:t>
      </w:r>
      <w:proofErr w:type="spellEnd"/>
      <w:r>
        <w:t xml:space="preserve"> </w:t>
      </w:r>
      <w:proofErr w:type="spellStart"/>
      <w:r>
        <w:t>padėklas</w:t>
      </w:r>
      <w:proofErr w:type="spellEnd"/>
      <w:r>
        <w:t xml:space="preserve"> </w:t>
      </w:r>
      <w:proofErr w:type="spellStart"/>
      <w:r>
        <w:t>vidut</w:t>
      </w:r>
      <w:r w:rsidR="00ED0BB5">
        <w:t>inis</w:t>
      </w:r>
      <w:proofErr w:type="spellEnd"/>
    </w:p>
    <w:p w:rsidR="007F37EC" w:rsidRDefault="007F37EC" w:rsidP="007F37EC">
      <w:r>
        <w:t xml:space="preserve"> 9.00 </w:t>
      </w:r>
      <w:proofErr w:type="spellStart"/>
      <w:r>
        <w:t>eur</w:t>
      </w:r>
      <w:proofErr w:type="spellEnd"/>
      <w:r w:rsidR="00ED0BB5">
        <w:t>.</w:t>
      </w:r>
    </w:p>
    <w:p w:rsidR="001F07AE" w:rsidRDefault="007F37EC" w:rsidP="007F37EC">
      <w:proofErr w:type="spellStart"/>
      <w:r>
        <w:t>Kepta</w:t>
      </w:r>
      <w:proofErr w:type="spellEnd"/>
      <w:r>
        <w:t xml:space="preserve"> </w:t>
      </w:r>
      <w:proofErr w:type="spellStart"/>
      <w:r>
        <w:t>duona</w:t>
      </w:r>
      <w:proofErr w:type="spellEnd"/>
      <w:r>
        <w:t xml:space="preserve"> su </w:t>
      </w:r>
      <w:proofErr w:type="spellStart"/>
      <w:r>
        <w:t>sūriu</w:t>
      </w:r>
      <w:proofErr w:type="spellEnd"/>
      <w:r>
        <w:t xml:space="preserve"> </w:t>
      </w:r>
      <w:proofErr w:type="spellStart"/>
      <w:r>
        <w:t>padėklas</w:t>
      </w:r>
      <w:proofErr w:type="spellEnd"/>
      <w:r>
        <w:t xml:space="preserve"> </w:t>
      </w:r>
      <w:proofErr w:type="spellStart"/>
      <w:r w:rsidR="00ED0BB5">
        <w:t>didelis</w:t>
      </w:r>
      <w:proofErr w:type="spellEnd"/>
    </w:p>
    <w:p w:rsidR="007F37EC" w:rsidRDefault="00ED0BB5" w:rsidP="007F37EC">
      <w:r>
        <w:t xml:space="preserve"> </w:t>
      </w:r>
      <w:r w:rsidR="007F37EC">
        <w:t xml:space="preserve">11.00 </w:t>
      </w:r>
      <w:proofErr w:type="spellStart"/>
      <w:r w:rsidR="007F37EC">
        <w:t>eur</w:t>
      </w:r>
      <w:proofErr w:type="spellEnd"/>
      <w:r>
        <w:t>.</w:t>
      </w:r>
    </w:p>
    <w:p w:rsidR="00123BE9" w:rsidRDefault="00D67B49" w:rsidP="00BA603A">
      <w:proofErr w:type="spellStart"/>
      <w:r>
        <w:t>K</w:t>
      </w:r>
      <w:r w:rsidR="007F37EC">
        <w:t>epta</w:t>
      </w:r>
      <w:proofErr w:type="spellEnd"/>
      <w:r w:rsidR="007F37EC">
        <w:t xml:space="preserve"> </w:t>
      </w:r>
      <w:proofErr w:type="spellStart"/>
      <w:r w:rsidR="007F37EC">
        <w:t>duona</w:t>
      </w:r>
      <w:proofErr w:type="spellEnd"/>
      <w:r w:rsidR="007F37EC">
        <w:t xml:space="preserve"> , roll sp</w:t>
      </w:r>
      <w:r>
        <w:t>r</w:t>
      </w:r>
      <w:r w:rsidR="007F37EC">
        <w:t>ings</w:t>
      </w:r>
      <w:r>
        <w:t>,</w:t>
      </w:r>
      <w:r w:rsidR="007F37EC">
        <w:t xml:space="preserve"> </w:t>
      </w:r>
      <w:proofErr w:type="spellStart"/>
      <w:r w:rsidR="007F37EC">
        <w:t>svogūnų</w:t>
      </w:r>
      <w:proofErr w:type="spellEnd"/>
      <w:r w:rsidR="007F37EC">
        <w:t xml:space="preserve"> </w:t>
      </w:r>
      <w:proofErr w:type="spellStart"/>
      <w:r w:rsidR="007F37EC">
        <w:t>žiedai</w:t>
      </w:r>
      <w:proofErr w:type="spellEnd"/>
      <w:r>
        <w:t xml:space="preserve">, </w:t>
      </w:r>
      <w:proofErr w:type="spellStart"/>
      <w:r>
        <w:t>s</w:t>
      </w:r>
      <w:r w:rsidR="00AC09A9">
        <w:t>parneliai</w:t>
      </w:r>
      <w:proofErr w:type="spellEnd"/>
      <w:r w:rsidR="00AC09A9">
        <w:t>,</w:t>
      </w:r>
      <w:r w:rsidR="007F37EC">
        <w:t xml:space="preserve"> aštrus</w:t>
      </w:r>
      <w:r w:rsidR="00AC09A9">
        <w:t>-pikantiškas-česnakinis</w:t>
      </w:r>
      <w:r w:rsidR="007F37EC">
        <w:t xml:space="preserve"> </w:t>
      </w:r>
      <w:proofErr w:type="spellStart"/>
      <w:r w:rsidR="007F37EC">
        <w:t>padažas</w:t>
      </w:r>
      <w:proofErr w:type="spellEnd"/>
      <w:r w:rsidR="007F37EC">
        <w:t xml:space="preserve"> </w:t>
      </w:r>
    </w:p>
    <w:p w:rsidR="00BB3FB5" w:rsidRDefault="007F37EC" w:rsidP="00BA603A">
      <w:r>
        <w:t xml:space="preserve">14.00 </w:t>
      </w:r>
      <w:proofErr w:type="spellStart"/>
      <w:r>
        <w:t>eur</w:t>
      </w:r>
      <w:proofErr w:type="spellEnd"/>
      <w:r w:rsidR="00123BE9">
        <w:t>.</w:t>
      </w:r>
    </w:p>
    <w:p w:rsidR="0067254F" w:rsidRDefault="004070FE">
      <w:proofErr w:type="spellStart"/>
      <w:r>
        <w:t>K</w:t>
      </w:r>
      <w:r w:rsidR="00BC406C" w:rsidRPr="00BC406C">
        <w:t>revet</w:t>
      </w:r>
      <w:r>
        <w:t>ė</w:t>
      </w:r>
      <w:r w:rsidR="00BC406C" w:rsidRPr="00BC406C">
        <w:t>s</w:t>
      </w:r>
      <w:proofErr w:type="spellEnd"/>
      <w:r>
        <w:t>,</w:t>
      </w:r>
      <w:r w:rsidR="00BC406C" w:rsidRPr="00BC406C">
        <w:t xml:space="preserve"> </w:t>
      </w:r>
      <w:proofErr w:type="spellStart"/>
      <w:r w:rsidR="00BC406C" w:rsidRPr="00BC406C">
        <w:t>kalmarų</w:t>
      </w:r>
      <w:proofErr w:type="spellEnd"/>
      <w:r w:rsidR="00BC406C" w:rsidRPr="00BC406C">
        <w:t xml:space="preserve"> </w:t>
      </w:r>
      <w:proofErr w:type="spellStart"/>
      <w:r w:rsidR="00BC406C" w:rsidRPr="00BC406C">
        <w:t>žiedai</w:t>
      </w:r>
      <w:proofErr w:type="spellEnd"/>
      <w:r w:rsidR="00BC406C" w:rsidRPr="00BC406C">
        <w:t xml:space="preserve"> </w:t>
      </w:r>
      <w:r>
        <w:t>,</w:t>
      </w:r>
      <w:r w:rsidR="00BC406C" w:rsidRPr="00BC406C">
        <w:t>roll springs</w:t>
      </w:r>
      <w:r>
        <w:t>,</w:t>
      </w:r>
      <w:r w:rsidR="00BC406C" w:rsidRPr="00BC406C">
        <w:t xml:space="preserve"> sūrio</w:t>
      </w:r>
      <w:r w:rsidR="001636D0">
        <w:t xml:space="preserve"> </w:t>
      </w:r>
      <w:proofErr w:type="spellStart"/>
      <w:r w:rsidR="001636D0" w:rsidRPr="00BC406C">
        <w:t>sp</w:t>
      </w:r>
      <w:r w:rsidR="00966029">
        <w:t>u</w:t>
      </w:r>
      <w:r w:rsidR="001636D0" w:rsidRPr="00BC406C">
        <w:t>rgos</w:t>
      </w:r>
      <w:proofErr w:type="spellEnd"/>
      <w:r w:rsidR="00966029">
        <w:t>,</w:t>
      </w:r>
      <w:r w:rsidR="00BC406C" w:rsidRPr="00BC406C">
        <w:t xml:space="preserve"> </w:t>
      </w:r>
      <w:proofErr w:type="spellStart"/>
      <w:r w:rsidR="00966029" w:rsidRPr="00BC406C">
        <w:t>v</w:t>
      </w:r>
      <w:r w:rsidR="00966029">
        <w:t>ytintos</w:t>
      </w:r>
      <w:proofErr w:type="spellEnd"/>
      <w:r w:rsidR="00BC406C" w:rsidRPr="00BC406C">
        <w:t xml:space="preserve"> </w:t>
      </w:r>
      <w:proofErr w:type="spellStart"/>
      <w:r w:rsidR="00BC406C" w:rsidRPr="00BC406C">
        <w:t>dešrel</w:t>
      </w:r>
      <w:r w:rsidR="00A31DED">
        <w:t>ė</w:t>
      </w:r>
      <w:r w:rsidR="00BC406C" w:rsidRPr="00BC406C">
        <w:t>s</w:t>
      </w:r>
      <w:proofErr w:type="spellEnd"/>
      <w:r w:rsidR="00BC406C" w:rsidRPr="00BC406C">
        <w:t xml:space="preserve"> </w:t>
      </w:r>
    </w:p>
    <w:p w:rsidR="00977AD6" w:rsidRDefault="00BC406C">
      <w:r w:rsidRPr="00BC406C">
        <w:t xml:space="preserve">17.00 </w:t>
      </w:r>
      <w:proofErr w:type="spellStart"/>
      <w:r w:rsidRPr="00BC406C">
        <w:t>eur</w:t>
      </w:r>
      <w:proofErr w:type="spellEnd"/>
      <w:r w:rsidR="00E5771D">
        <w:t>.</w:t>
      </w:r>
      <w:bookmarkStart w:id="0" w:name="_GoBack"/>
      <w:bookmarkEnd w:id="0"/>
    </w:p>
    <w:p w:rsidR="0067254F" w:rsidRDefault="0067254F"/>
    <w:p w:rsidR="00035471" w:rsidRDefault="00035471" w:rsidP="00BA603A">
      <w:pPr>
        <w:rPr>
          <w:color w:val="4B3852" w:themeColor="accent6" w:themeShade="80"/>
          <w:sz w:val="32"/>
          <w:szCs w:val="32"/>
        </w:rPr>
      </w:pPr>
      <w:proofErr w:type="spellStart"/>
      <w:r w:rsidRPr="007E1047">
        <w:rPr>
          <w:color w:val="4B3852" w:themeColor="accent6" w:themeShade="80"/>
          <w:sz w:val="32"/>
          <w:szCs w:val="32"/>
        </w:rPr>
        <w:t>Jei</w:t>
      </w:r>
      <w:proofErr w:type="spellEnd"/>
      <w:r w:rsidRPr="007E1047">
        <w:rPr>
          <w:color w:val="4B3852" w:themeColor="accent6" w:themeShade="80"/>
          <w:sz w:val="32"/>
          <w:szCs w:val="32"/>
        </w:rPr>
        <w:t xml:space="preserve"> </w:t>
      </w:r>
      <w:proofErr w:type="spellStart"/>
      <w:r w:rsidRPr="007E1047">
        <w:rPr>
          <w:color w:val="4B3852" w:themeColor="accent6" w:themeShade="80"/>
          <w:sz w:val="32"/>
          <w:szCs w:val="32"/>
        </w:rPr>
        <w:t>turite</w:t>
      </w:r>
      <w:proofErr w:type="spellEnd"/>
      <w:r w:rsidRPr="007E1047">
        <w:rPr>
          <w:color w:val="4B3852" w:themeColor="accent6" w:themeShade="80"/>
          <w:sz w:val="32"/>
          <w:szCs w:val="32"/>
        </w:rPr>
        <w:t xml:space="preserve"> </w:t>
      </w:r>
      <w:proofErr w:type="spellStart"/>
      <w:r w:rsidRPr="007E1047">
        <w:rPr>
          <w:color w:val="4B3852" w:themeColor="accent6" w:themeShade="80"/>
          <w:sz w:val="32"/>
          <w:szCs w:val="32"/>
        </w:rPr>
        <w:t>pageidavim</w:t>
      </w:r>
      <w:r w:rsidR="00BE596B" w:rsidRPr="00315845">
        <w:rPr>
          <w:color w:val="4B3852" w:themeColor="accent6" w:themeShade="80"/>
          <w:sz w:val="32"/>
          <w:szCs w:val="32"/>
        </w:rPr>
        <w:t>ų</w:t>
      </w:r>
      <w:proofErr w:type="spellEnd"/>
      <w:r w:rsidRPr="007E1047">
        <w:rPr>
          <w:color w:val="4B3852" w:themeColor="accent6" w:themeShade="80"/>
          <w:sz w:val="32"/>
          <w:szCs w:val="32"/>
        </w:rPr>
        <w:t xml:space="preserve">, </w:t>
      </w:r>
      <w:proofErr w:type="spellStart"/>
      <w:r w:rsidRPr="007E1047">
        <w:rPr>
          <w:color w:val="4B3852" w:themeColor="accent6" w:themeShade="80"/>
          <w:sz w:val="32"/>
          <w:szCs w:val="32"/>
        </w:rPr>
        <w:t>alergij</w:t>
      </w:r>
      <w:r w:rsidR="00315845" w:rsidRPr="00C527AE">
        <w:rPr>
          <w:color w:val="4B3852" w:themeColor="accent6" w:themeShade="80"/>
          <w:sz w:val="32"/>
          <w:szCs w:val="32"/>
        </w:rPr>
        <w:t>ų</w:t>
      </w:r>
      <w:proofErr w:type="spellEnd"/>
      <w:r w:rsidRPr="007E1047">
        <w:rPr>
          <w:color w:val="4B3852" w:themeColor="accent6" w:themeShade="80"/>
          <w:sz w:val="32"/>
          <w:szCs w:val="32"/>
        </w:rPr>
        <w:t xml:space="preserve"> </w:t>
      </w:r>
      <w:proofErr w:type="spellStart"/>
      <w:r w:rsidRPr="007E1047">
        <w:rPr>
          <w:color w:val="4B3852" w:themeColor="accent6" w:themeShade="80"/>
          <w:sz w:val="32"/>
          <w:szCs w:val="32"/>
        </w:rPr>
        <w:t>ar</w:t>
      </w:r>
      <w:proofErr w:type="spellEnd"/>
      <w:r w:rsidRPr="007E1047">
        <w:rPr>
          <w:color w:val="4B3852" w:themeColor="accent6" w:themeShade="80"/>
          <w:sz w:val="32"/>
          <w:szCs w:val="32"/>
        </w:rPr>
        <w:t xml:space="preserve"> </w:t>
      </w:r>
      <w:proofErr w:type="spellStart"/>
      <w:r w:rsidRPr="007E1047">
        <w:rPr>
          <w:color w:val="4B3852" w:themeColor="accent6" w:themeShade="80"/>
          <w:sz w:val="32"/>
          <w:szCs w:val="32"/>
        </w:rPr>
        <w:t>esate</w:t>
      </w:r>
      <w:proofErr w:type="spellEnd"/>
      <w:r w:rsidRPr="007E1047">
        <w:rPr>
          <w:color w:val="4B3852" w:themeColor="accent6" w:themeShade="80"/>
          <w:sz w:val="32"/>
          <w:szCs w:val="32"/>
        </w:rPr>
        <w:t xml:space="preserve"> </w:t>
      </w:r>
      <w:proofErr w:type="spellStart"/>
      <w:r w:rsidRPr="007E1047">
        <w:rPr>
          <w:color w:val="4B3852" w:themeColor="accent6" w:themeShade="80"/>
          <w:sz w:val="32"/>
          <w:szCs w:val="32"/>
        </w:rPr>
        <w:t>netolerantiški</w:t>
      </w:r>
      <w:proofErr w:type="spellEnd"/>
      <w:r w:rsidRPr="007E1047">
        <w:rPr>
          <w:color w:val="4B3852" w:themeColor="accent6" w:themeShade="80"/>
          <w:sz w:val="32"/>
          <w:szCs w:val="32"/>
        </w:rPr>
        <w:t xml:space="preserve"> kai </w:t>
      </w:r>
      <w:proofErr w:type="spellStart"/>
      <w:r w:rsidRPr="007E1047">
        <w:rPr>
          <w:color w:val="4B3852" w:themeColor="accent6" w:themeShade="80"/>
          <w:sz w:val="32"/>
          <w:szCs w:val="32"/>
        </w:rPr>
        <w:t>kuriems</w:t>
      </w:r>
      <w:proofErr w:type="spellEnd"/>
      <w:r w:rsidRPr="007E1047">
        <w:rPr>
          <w:color w:val="4B3852" w:themeColor="accent6" w:themeShade="80"/>
          <w:sz w:val="32"/>
          <w:szCs w:val="32"/>
        </w:rPr>
        <w:t xml:space="preserve"> </w:t>
      </w:r>
      <w:proofErr w:type="spellStart"/>
      <w:r w:rsidRPr="007E1047">
        <w:rPr>
          <w:color w:val="4B3852" w:themeColor="accent6" w:themeShade="80"/>
          <w:sz w:val="32"/>
          <w:szCs w:val="32"/>
        </w:rPr>
        <w:t>produktams</w:t>
      </w:r>
      <w:proofErr w:type="spellEnd"/>
      <w:r w:rsidRPr="007E1047">
        <w:rPr>
          <w:color w:val="4B3852" w:themeColor="accent6" w:themeShade="80"/>
          <w:sz w:val="32"/>
          <w:szCs w:val="32"/>
        </w:rPr>
        <w:t xml:space="preserve"> , </w:t>
      </w:r>
      <w:proofErr w:type="spellStart"/>
      <w:r w:rsidRPr="007E1047">
        <w:rPr>
          <w:color w:val="4B3852" w:themeColor="accent6" w:themeShade="80"/>
          <w:sz w:val="32"/>
          <w:szCs w:val="32"/>
        </w:rPr>
        <w:t>susisiekite</w:t>
      </w:r>
      <w:proofErr w:type="spellEnd"/>
      <w:r w:rsidRPr="007E1047">
        <w:rPr>
          <w:color w:val="4B3852" w:themeColor="accent6" w:themeShade="80"/>
          <w:sz w:val="32"/>
          <w:szCs w:val="32"/>
        </w:rPr>
        <w:t xml:space="preserve"> su </w:t>
      </w:r>
      <w:proofErr w:type="spellStart"/>
      <w:r w:rsidRPr="007E1047">
        <w:rPr>
          <w:color w:val="4B3852" w:themeColor="accent6" w:themeShade="80"/>
          <w:sz w:val="32"/>
          <w:szCs w:val="32"/>
        </w:rPr>
        <w:t>mumis</w:t>
      </w:r>
      <w:proofErr w:type="spellEnd"/>
      <w:r w:rsidRPr="007E1047">
        <w:rPr>
          <w:color w:val="4B3852" w:themeColor="accent6" w:themeShade="80"/>
          <w:sz w:val="32"/>
          <w:szCs w:val="32"/>
        </w:rPr>
        <w:t xml:space="preserve"> ir mes </w:t>
      </w:r>
      <w:proofErr w:type="spellStart"/>
      <w:r w:rsidRPr="007E1047">
        <w:rPr>
          <w:color w:val="4B3852" w:themeColor="accent6" w:themeShade="80"/>
          <w:sz w:val="32"/>
          <w:szCs w:val="32"/>
        </w:rPr>
        <w:t>sukursime</w:t>
      </w:r>
      <w:proofErr w:type="spellEnd"/>
      <w:r w:rsidRPr="007E1047">
        <w:rPr>
          <w:color w:val="4B3852" w:themeColor="accent6" w:themeShade="80"/>
          <w:sz w:val="32"/>
          <w:szCs w:val="32"/>
        </w:rPr>
        <w:t xml:space="preserve"> </w:t>
      </w:r>
      <w:proofErr w:type="spellStart"/>
      <w:r w:rsidRPr="007E1047">
        <w:rPr>
          <w:color w:val="4B3852" w:themeColor="accent6" w:themeShade="80"/>
          <w:sz w:val="32"/>
          <w:szCs w:val="32"/>
        </w:rPr>
        <w:t>jums</w:t>
      </w:r>
      <w:proofErr w:type="spellEnd"/>
      <w:r w:rsidRPr="007E1047">
        <w:rPr>
          <w:color w:val="4B3852" w:themeColor="accent6" w:themeShade="80"/>
          <w:sz w:val="32"/>
          <w:szCs w:val="32"/>
        </w:rPr>
        <w:t xml:space="preserve"> </w:t>
      </w:r>
      <w:proofErr w:type="spellStart"/>
      <w:r w:rsidRPr="007E1047">
        <w:rPr>
          <w:color w:val="4B3852" w:themeColor="accent6" w:themeShade="80"/>
          <w:sz w:val="32"/>
          <w:szCs w:val="32"/>
        </w:rPr>
        <w:t>specialiai</w:t>
      </w:r>
      <w:proofErr w:type="spellEnd"/>
      <w:r w:rsidR="002E6EB3">
        <w:rPr>
          <w:color w:val="4B3852" w:themeColor="accent6" w:themeShade="80"/>
          <w:sz w:val="32"/>
          <w:szCs w:val="32"/>
        </w:rPr>
        <w:t>,</w:t>
      </w:r>
      <w:r w:rsidRPr="007E1047">
        <w:rPr>
          <w:color w:val="4B3852" w:themeColor="accent6" w:themeShade="80"/>
          <w:sz w:val="32"/>
          <w:szCs w:val="32"/>
        </w:rPr>
        <w:t xml:space="preserve"> </w:t>
      </w:r>
      <w:proofErr w:type="spellStart"/>
      <w:r w:rsidRPr="007E1047">
        <w:rPr>
          <w:color w:val="4B3852" w:themeColor="accent6" w:themeShade="80"/>
          <w:sz w:val="32"/>
          <w:szCs w:val="32"/>
        </w:rPr>
        <w:t>pagal</w:t>
      </w:r>
      <w:proofErr w:type="spellEnd"/>
      <w:r w:rsidRPr="007E1047">
        <w:rPr>
          <w:color w:val="4B3852" w:themeColor="accent6" w:themeShade="80"/>
          <w:sz w:val="32"/>
          <w:szCs w:val="32"/>
        </w:rPr>
        <w:t xml:space="preserve"> jūs</w:t>
      </w:r>
      <w:r w:rsidR="002E6EB3" w:rsidRPr="002E6EB3">
        <w:rPr>
          <w:color w:val="4B3852" w:themeColor="accent6" w:themeShade="80"/>
          <w:sz w:val="32"/>
          <w:szCs w:val="32"/>
        </w:rPr>
        <w:t>ų</w:t>
      </w:r>
      <w:r w:rsidRPr="007E1047">
        <w:rPr>
          <w:color w:val="4B3852" w:themeColor="accent6" w:themeShade="80"/>
          <w:sz w:val="32"/>
          <w:szCs w:val="32"/>
        </w:rPr>
        <w:t xml:space="preserve"> </w:t>
      </w:r>
      <w:proofErr w:type="spellStart"/>
      <w:r w:rsidRPr="007E1047">
        <w:rPr>
          <w:color w:val="4B3852" w:themeColor="accent6" w:themeShade="80"/>
          <w:sz w:val="32"/>
          <w:szCs w:val="32"/>
        </w:rPr>
        <w:t>skonį</w:t>
      </w:r>
      <w:proofErr w:type="spellEnd"/>
      <w:r w:rsidR="00BE596B">
        <w:rPr>
          <w:color w:val="4B3852" w:themeColor="accent6" w:themeShade="80"/>
          <w:sz w:val="32"/>
          <w:szCs w:val="32"/>
        </w:rPr>
        <w:t>.</w:t>
      </w:r>
    </w:p>
    <w:p w:rsidR="00BE596B" w:rsidRDefault="00BE596B" w:rsidP="00BA603A">
      <w:pPr>
        <w:rPr>
          <w:color w:val="4B3852" w:themeColor="accent6" w:themeShade="80"/>
          <w:sz w:val="32"/>
          <w:szCs w:val="32"/>
        </w:rPr>
      </w:pPr>
    </w:p>
    <w:p w:rsidR="00BE596B" w:rsidRPr="007E1047" w:rsidRDefault="00BE596B" w:rsidP="00BA603A">
      <w:pPr>
        <w:rPr>
          <w:color w:val="4B3852" w:themeColor="accent6" w:themeShade="80"/>
          <w:sz w:val="32"/>
          <w:szCs w:val="32"/>
        </w:rPr>
      </w:pPr>
      <w:proofErr w:type="spellStart"/>
      <w:r>
        <w:rPr>
          <w:color w:val="4B3852" w:themeColor="accent6" w:themeShade="80"/>
          <w:sz w:val="32"/>
          <w:szCs w:val="32"/>
        </w:rPr>
        <w:t>Skanaus</w:t>
      </w:r>
      <w:proofErr w:type="spellEnd"/>
      <w:r>
        <w:rPr>
          <w:color w:val="4B3852" w:themeColor="accent6" w:themeShade="80"/>
          <w:sz w:val="32"/>
          <w:szCs w:val="32"/>
        </w:rPr>
        <w:t>!</w:t>
      </w:r>
    </w:p>
    <w:p w:rsidR="00035471" w:rsidRPr="007E1047" w:rsidRDefault="00035471">
      <w:pPr>
        <w:rPr>
          <w:color w:val="4B3852" w:themeColor="accent6" w:themeShade="80"/>
          <w:sz w:val="32"/>
          <w:szCs w:val="32"/>
        </w:rPr>
      </w:pPr>
    </w:p>
    <w:p w:rsidR="00294A44" w:rsidRPr="007E1047" w:rsidRDefault="00294A44">
      <w:pPr>
        <w:rPr>
          <w:color w:val="4B3852" w:themeColor="accent6" w:themeShade="80"/>
          <w:sz w:val="32"/>
          <w:szCs w:val="32"/>
        </w:rPr>
      </w:pPr>
    </w:p>
    <w:p w:rsidR="00DA56C4" w:rsidRPr="007E1047" w:rsidRDefault="00DA56C4">
      <w:pPr>
        <w:rPr>
          <w:color w:val="4B3852" w:themeColor="accent6" w:themeShade="80"/>
          <w:sz w:val="32"/>
          <w:szCs w:val="32"/>
        </w:rPr>
      </w:pPr>
    </w:p>
    <w:sectPr w:rsidR="00DA56C4" w:rsidRPr="007E1047">
      <w:headerReference w:type="default" r:id="rId7"/>
      <w:footerReference w:type="default" r:id="rId8"/>
      <w:headerReference w:type="first" r:id="rId9"/>
      <w:pgSz w:w="11907" w:h="16839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045" w:rsidRDefault="00417045">
      <w:pPr>
        <w:spacing w:after="0" w:line="240" w:lineRule="auto"/>
      </w:pPr>
      <w:r>
        <w:separator/>
      </w:r>
    </w:p>
  </w:endnote>
  <w:endnote w:type="continuationSeparator" w:id="0">
    <w:p w:rsidR="00417045" w:rsidRDefault="0041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F57" w:rsidRDefault="000347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045" w:rsidRDefault="00417045">
      <w:pPr>
        <w:spacing w:after="0" w:line="240" w:lineRule="auto"/>
      </w:pPr>
      <w:r>
        <w:separator/>
      </w:r>
    </w:p>
  </w:footnote>
  <w:footnote w:type="continuationSeparator" w:id="0">
    <w:p w:rsidR="00417045" w:rsidRDefault="0041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F57" w:rsidRDefault="00034722">
    <w:pPr>
      <w:pStyle w:val="Header"/>
    </w:pPr>
    <w:r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DD78D5" id="Group 1" o:spid="_x0000_s1026" alt="Title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&#13;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F57" w:rsidRDefault="00034722">
    <w:pPr>
      <w:pStyle w:val="Header"/>
    </w:pPr>
    <w:r>
      <w:rPr>
        <w:noProof/>
        <w:lang w:val="en-US" w:eastAsia="zh-CN" w:bidi="th-TH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3" name="Group 3" title="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DBFEDE" id="Group 3" o:spid="_x0000_s1026" alt="Title: Image of a fork" style="position:absolute;margin-left:54pt;margin-top:80.65pt;width:123.1pt;height:631.45pt;z-index:251660288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&#13;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03"/>
    <w:rsid w:val="00024C23"/>
    <w:rsid w:val="00034722"/>
    <w:rsid w:val="00035471"/>
    <w:rsid w:val="0004017D"/>
    <w:rsid w:val="00043D71"/>
    <w:rsid w:val="00090C17"/>
    <w:rsid w:val="000D64BF"/>
    <w:rsid w:val="000F37BC"/>
    <w:rsid w:val="00122E4A"/>
    <w:rsid w:val="00123BE9"/>
    <w:rsid w:val="0014159D"/>
    <w:rsid w:val="00160705"/>
    <w:rsid w:val="001636D0"/>
    <w:rsid w:val="00163F69"/>
    <w:rsid w:val="001808B1"/>
    <w:rsid w:val="001867ED"/>
    <w:rsid w:val="00194A05"/>
    <w:rsid w:val="001C1099"/>
    <w:rsid w:val="001C69DA"/>
    <w:rsid w:val="001C6BD1"/>
    <w:rsid w:val="001D68FE"/>
    <w:rsid w:val="001E5F85"/>
    <w:rsid w:val="001F07AE"/>
    <w:rsid w:val="001F3100"/>
    <w:rsid w:val="002045F1"/>
    <w:rsid w:val="002117D3"/>
    <w:rsid w:val="0021371C"/>
    <w:rsid w:val="00217BF7"/>
    <w:rsid w:val="00217D86"/>
    <w:rsid w:val="00232288"/>
    <w:rsid w:val="002446F1"/>
    <w:rsid w:val="002661A6"/>
    <w:rsid w:val="002707F4"/>
    <w:rsid w:val="00276A53"/>
    <w:rsid w:val="00277063"/>
    <w:rsid w:val="00291EB4"/>
    <w:rsid w:val="00294A44"/>
    <w:rsid w:val="002D74E8"/>
    <w:rsid w:val="002E6EB3"/>
    <w:rsid w:val="00315845"/>
    <w:rsid w:val="00315B2E"/>
    <w:rsid w:val="00333AB5"/>
    <w:rsid w:val="00336903"/>
    <w:rsid w:val="00341BB2"/>
    <w:rsid w:val="003439D7"/>
    <w:rsid w:val="003472D5"/>
    <w:rsid w:val="003501EA"/>
    <w:rsid w:val="00363A3E"/>
    <w:rsid w:val="0037119D"/>
    <w:rsid w:val="003B1BBA"/>
    <w:rsid w:val="003D4295"/>
    <w:rsid w:val="004070FE"/>
    <w:rsid w:val="00411BB5"/>
    <w:rsid w:val="00417045"/>
    <w:rsid w:val="00423DC2"/>
    <w:rsid w:val="00481DA5"/>
    <w:rsid w:val="004849A4"/>
    <w:rsid w:val="00487AF6"/>
    <w:rsid w:val="004A0908"/>
    <w:rsid w:val="00510A05"/>
    <w:rsid w:val="00512A8E"/>
    <w:rsid w:val="00527B6C"/>
    <w:rsid w:val="0059066E"/>
    <w:rsid w:val="00590D8E"/>
    <w:rsid w:val="00591357"/>
    <w:rsid w:val="005A4E04"/>
    <w:rsid w:val="005A7233"/>
    <w:rsid w:val="005A7E88"/>
    <w:rsid w:val="005B0DFC"/>
    <w:rsid w:val="0063248D"/>
    <w:rsid w:val="00642FD5"/>
    <w:rsid w:val="0067254F"/>
    <w:rsid w:val="00693A1D"/>
    <w:rsid w:val="00697930"/>
    <w:rsid w:val="006A0964"/>
    <w:rsid w:val="006E6F3F"/>
    <w:rsid w:val="006F22A9"/>
    <w:rsid w:val="006F2B1B"/>
    <w:rsid w:val="0070348B"/>
    <w:rsid w:val="00744254"/>
    <w:rsid w:val="007567BF"/>
    <w:rsid w:val="007A2365"/>
    <w:rsid w:val="007A2741"/>
    <w:rsid w:val="007D35C3"/>
    <w:rsid w:val="007E1047"/>
    <w:rsid w:val="007F11F7"/>
    <w:rsid w:val="007F37EC"/>
    <w:rsid w:val="007F76CC"/>
    <w:rsid w:val="00801898"/>
    <w:rsid w:val="00860A6B"/>
    <w:rsid w:val="00867E19"/>
    <w:rsid w:val="0087360F"/>
    <w:rsid w:val="0087469E"/>
    <w:rsid w:val="00892C49"/>
    <w:rsid w:val="008958C9"/>
    <w:rsid w:val="008D4D8A"/>
    <w:rsid w:val="00900A01"/>
    <w:rsid w:val="0093410E"/>
    <w:rsid w:val="00966029"/>
    <w:rsid w:val="00972101"/>
    <w:rsid w:val="00977AD6"/>
    <w:rsid w:val="009D5DA5"/>
    <w:rsid w:val="00A25A78"/>
    <w:rsid w:val="00A31DED"/>
    <w:rsid w:val="00A4606A"/>
    <w:rsid w:val="00A46764"/>
    <w:rsid w:val="00A52DE5"/>
    <w:rsid w:val="00A54FFA"/>
    <w:rsid w:val="00A6275E"/>
    <w:rsid w:val="00A714FC"/>
    <w:rsid w:val="00A96F73"/>
    <w:rsid w:val="00A9773C"/>
    <w:rsid w:val="00AC09A9"/>
    <w:rsid w:val="00AD07E3"/>
    <w:rsid w:val="00AF1044"/>
    <w:rsid w:val="00B161F5"/>
    <w:rsid w:val="00B62BA7"/>
    <w:rsid w:val="00B64E76"/>
    <w:rsid w:val="00B73EB3"/>
    <w:rsid w:val="00B82A92"/>
    <w:rsid w:val="00BA2B9B"/>
    <w:rsid w:val="00BB2ED5"/>
    <w:rsid w:val="00BB3FB5"/>
    <w:rsid w:val="00BB4269"/>
    <w:rsid w:val="00BB4D56"/>
    <w:rsid w:val="00BC406C"/>
    <w:rsid w:val="00BD023D"/>
    <w:rsid w:val="00BD3C70"/>
    <w:rsid w:val="00BE1CC3"/>
    <w:rsid w:val="00BE596B"/>
    <w:rsid w:val="00BF7F3B"/>
    <w:rsid w:val="00C527AE"/>
    <w:rsid w:val="00C639B8"/>
    <w:rsid w:val="00C63D06"/>
    <w:rsid w:val="00C65078"/>
    <w:rsid w:val="00C7411F"/>
    <w:rsid w:val="00CB02BC"/>
    <w:rsid w:val="00CB7617"/>
    <w:rsid w:val="00CD0B13"/>
    <w:rsid w:val="00CE7540"/>
    <w:rsid w:val="00CF5F42"/>
    <w:rsid w:val="00CF7F9D"/>
    <w:rsid w:val="00D03B85"/>
    <w:rsid w:val="00D071C8"/>
    <w:rsid w:val="00D14FED"/>
    <w:rsid w:val="00D455E2"/>
    <w:rsid w:val="00D67B49"/>
    <w:rsid w:val="00D75DFE"/>
    <w:rsid w:val="00D86005"/>
    <w:rsid w:val="00DA56C4"/>
    <w:rsid w:val="00DC1492"/>
    <w:rsid w:val="00DC3F6A"/>
    <w:rsid w:val="00DC5B3D"/>
    <w:rsid w:val="00DE7BDF"/>
    <w:rsid w:val="00E00C05"/>
    <w:rsid w:val="00E16FCB"/>
    <w:rsid w:val="00E322C0"/>
    <w:rsid w:val="00E36755"/>
    <w:rsid w:val="00E505C8"/>
    <w:rsid w:val="00E5771D"/>
    <w:rsid w:val="00E97EC8"/>
    <w:rsid w:val="00ED0BB5"/>
    <w:rsid w:val="00ED1420"/>
    <w:rsid w:val="00EE0FFC"/>
    <w:rsid w:val="00EE7677"/>
    <w:rsid w:val="00F33EC2"/>
    <w:rsid w:val="00F353B0"/>
    <w:rsid w:val="00F664CB"/>
    <w:rsid w:val="00F66CA8"/>
    <w:rsid w:val="00F71AAB"/>
    <w:rsid w:val="00FA7659"/>
    <w:rsid w:val="00FA7CAB"/>
    <w:rsid w:val="00FC0F57"/>
    <w:rsid w:val="00FD5338"/>
    <w:rsid w:val="00FD7EC6"/>
    <w:rsid w:val="00FE351E"/>
    <w:rsid w:val="00FF2F04"/>
    <w:rsid w:val="00FF5220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B7B42F"/>
  <w15:chartTrackingRefBased/>
  <w15:docId w15:val="{7D303822-F085-BE45-B08A-F4619C59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i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le">
    <w:name w:val="Title"/>
    <w:basedOn w:val="Normal"/>
    <w:link w:val="TitleCha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32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32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3C9E9D" w:themeColor="accent1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b/>
      <w:iCs/>
      <w:color w:val="3C9E9D" w:themeColor="accent1"/>
      <w:sz w:val="3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322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C9E9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AA73256-FA43-8841-B3C9-ED956AE58EF2%7dtf16392130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%7b3AA73256-FA43-8841-B3C9-ED956AE58EF2%7dtf16392130.dotx</Template>
  <TotalTime>98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Janusauskaite</dc:creator>
  <cp:keywords/>
  <dc:description/>
  <cp:lastModifiedBy>Aiste Janusauskaite</cp:lastModifiedBy>
  <cp:revision>89</cp:revision>
  <dcterms:created xsi:type="dcterms:W3CDTF">2019-04-05T11:21:00Z</dcterms:created>
  <dcterms:modified xsi:type="dcterms:W3CDTF">2019-04-05T16:05:00Z</dcterms:modified>
</cp:coreProperties>
</file>